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29541" w14:textId="77777777" w:rsidR="008A2951" w:rsidRDefault="008A2951" w:rsidP="008A2951">
      <w:pPr>
        <w:spacing w:line="600" w:lineRule="exact"/>
        <w:jc w:val="center"/>
        <w:rPr>
          <w:rFonts w:ascii="华文中宋" w:eastAsia="华文中宋" w:hAnsi="华文中宋"/>
          <w:b/>
          <w:bCs/>
          <w:spacing w:val="20"/>
          <w:sz w:val="44"/>
          <w:szCs w:val="44"/>
        </w:rPr>
      </w:pPr>
    </w:p>
    <w:p w14:paraId="2FE4BFF2" w14:textId="77777777" w:rsidR="008A2951" w:rsidRPr="008A2951" w:rsidRDefault="008A2951" w:rsidP="008A2951">
      <w:pPr>
        <w:spacing w:line="600" w:lineRule="exact"/>
        <w:jc w:val="center"/>
        <w:rPr>
          <w:rFonts w:ascii="华文中宋" w:eastAsia="华文中宋" w:hAnsi="华文中宋"/>
          <w:b/>
          <w:bCs/>
          <w:spacing w:val="20"/>
          <w:sz w:val="44"/>
          <w:szCs w:val="44"/>
        </w:rPr>
      </w:pPr>
      <w:r w:rsidRPr="008A2951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中国电源学会科学技术奖—</w:t>
      </w:r>
    </w:p>
    <w:p w14:paraId="75A47EE0" w14:textId="00346CC9" w:rsidR="008A2951" w:rsidRPr="008A2951" w:rsidRDefault="008A2951" w:rsidP="008A2951">
      <w:pPr>
        <w:spacing w:line="600" w:lineRule="exact"/>
        <w:jc w:val="center"/>
        <w:rPr>
          <w:rFonts w:ascii="华文中宋" w:eastAsia="华文中宋" w:hAnsi="华文中宋"/>
          <w:b/>
          <w:bCs/>
          <w:spacing w:val="20"/>
          <w:sz w:val="44"/>
          <w:szCs w:val="44"/>
        </w:rPr>
      </w:pPr>
      <w:r w:rsidRPr="008A2951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青年</w:t>
      </w:r>
      <w:r w:rsidR="00F2605A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科技</w:t>
      </w:r>
      <w:r w:rsidR="00782CCA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突破</w:t>
      </w:r>
      <w:r w:rsidRPr="008A2951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奖推荐书</w:t>
      </w:r>
    </w:p>
    <w:p w14:paraId="42A46105" w14:textId="1D940196" w:rsidR="008A2951" w:rsidRPr="008A2951" w:rsidRDefault="008A2951" w:rsidP="008A2951">
      <w:pPr>
        <w:snapToGrid w:val="0"/>
        <w:spacing w:beforeLines="100" w:before="312"/>
        <w:ind w:left="-357"/>
        <w:jc w:val="center"/>
        <w:rPr>
          <w:rFonts w:ascii="黑体" w:eastAsia="黑体"/>
          <w:b/>
          <w:sz w:val="32"/>
          <w:szCs w:val="20"/>
        </w:rPr>
      </w:pPr>
      <w:r w:rsidRPr="008A2951">
        <w:rPr>
          <w:rFonts w:ascii="黑体" w:eastAsia="黑体" w:hint="eastAsia"/>
          <w:b/>
          <w:sz w:val="32"/>
          <w:szCs w:val="20"/>
        </w:rPr>
        <w:t xml:space="preserve">（第  </w:t>
      </w:r>
      <w:r w:rsidR="00F2605A">
        <w:rPr>
          <w:rFonts w:ascii="黑体" w:eastAsia="黑体" w:hint="eastAsia"/>
          <w:b/>
          <w:sz w:val="32"/>
          <w:szCs w:val="20"/>
        </w:rPr>
        <w:t>十</w:t>
      </w:r>
      <w:r w:rsidRPr="008A2951">
        <w:rPr>
          <w:rFonts w:ascii="黑体" w:eastAsia="黑体" w:hint="eastAsia"/>
          <w:b/>
          <w:sz w:val="32"/>
          <w:szCs w:val="20"/>
        </w:rPr>
        <w:t xml:space="preserve">  届）</w:t>
      </w:r>
    </w:p>
    <w:p w14:paraId="372ACA38" w14:textId="77777777" w:rsidR="008A2951" w:rsidRPr="008A2951" w:rsidRDefault="008A2951" w:rsidP="008A2951">
      <w:pPr>
        <w:jc w:val="center"/>
        <w:rPr>
          <w:rFonts w:eastAsia="黑体"/>
          <w:bCs/>
          <w:sz w:val="32"/>
          <w:szCs w:val="32"/>
        </w:rPr>
      </w:pPr>
      <w:r w:rsidRPr="008A2951">
        <w:rPr>
          <w:rFonts w:eastAsia="黑体" w:hint="eastAsia"/>
          <w:bCs/>
          <w:sz w:val="32"/>
          <w:szCs w:val="32"/>
        </w:rPr>
        <w:t>一、被推荐人基本情况</w:t>
      </w:r>
    </w:p>
    <w:p w14:paraId="7F9C922B" w14:textId="6C4B8141" w:rsidR="008A2951" w:rsidRPr="008A2951" w:rsidRDefault="008A2951" w:rsidP="008A2951">
      <w:pPr>
        <w:spacing w:beforeLines="50" w:before="156"/>
        <w:jc w:val="left"/>
        <w:rPr>
          <w:rFonts w:ascii="仿宋_GB2312" w:eastAsia="仿宋_GB2312"/>
          <w:bCs/>
          <w:sz w:val="28"/>
        </w:rPr>
      </w:pPr>
      <w:r w:rsidRPr="008A2951">
        <w:rPr>
          <w:rFonts w:ascii="仿宋_GB2312" w:eastAsia="仿宋_GB2312" w:hint="eastAsia"/>
          <w:bCs/>
          <w:sz w:val="28"/>
        </w:rPr>
        <w:t>编号：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15"/>
        <w:gridCol w:w="689"/>
        <w:gridCol w:w="559"/>
        <w:gridCol w:w="1251"/>
        <w:gridCol w:w="1251"/>
        <w:gridCol w:w="1242"/>
        <w:gridCol w:w="9"/>
        <w:gridCol w:w="1367"/>
        <w:gridCol w:w="62"/>
        <w:gridCol w:w="1827"/>
      </w:tblGrid>
      <w:tr w:rsidR="008A2951" w:rsidRPr="008A2951" w14:paraId="365004A9" w14:textId="77777777" w:rsidTr="0051407E">
        <w:trPr>
          <w:trHeight w:hRule="exact" w:val="65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A074EE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姓    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  <w:vAlign w:val="center"/>
          </w:tcPr>
          <w:p w14:paraId="0AB2AB4D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03625E7A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性    别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14:paraId="6FCF15F4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</w:tcPr>
          <w:p w14:paraId="768A3536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民 族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2F285753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AAC4A0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贴</w:t>
            </w:r>
          </w:p>
          <w:p w14:paraId="6745EDD0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照</w:t>
            </w:r>
          </w:p>
          <w:p w14:paraId="00C12D8B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片</w:t>
            </w:r>
          </w:p>
          <w:p w14:paraId="0DFCCCF8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处</w:t>
            </w:r>
          </w:p>
        </w:tc>
      </w:tr>
      <w:tr w:rsidR="008A2951" w:rsidRPr="008A2951" w14:paraId="03489090" w14:textId="77777777" w:rsidTr="0051407E">
        <w:trPr>
          <w:trHeight w:hRule="exact" w:val="658"/>
        </w:trPr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36CFA013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身份证号</w:t>
            </w:r>
          </w:p>
        </w:tc>
        <w:tc>
          <w:tcPr>
            <w:tcW w:w="2499" w:type="dxa"/>
            <w:gridSpan w:val="3"/>
          </w:tcPr>
          <w:p w14:paraId="563CBE6F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51" w:type="dxa"/>
          </w:tcPr>
          <w:p w14:paraId="736297BD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党    派</w:t>
            </w:r>
          </w:p>
        </w:tc>
        <w:tc>
          <w:tcPr>
            <w:tcW w:w="2618" w:type="dxa"/>
            <w:gridSpan w:val="3"/>
          </w:tcPr>
          <w:p w14:paraId="286431B0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right w:val="single" w:sz="4" w:space="0" w:color="auto"/>
            </w:tcBorders>
          </w:tcPr>
          <w:p w14:paraId="26D2E283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2951" w:rsidRPr="008A2951" w14:paraId="250F722D" w14:textId="77777777" w:rsidTr="0051407E">
        <w:trPr>
          <w:trHeight w:hRule="exact" w:val="658"/>
        </w:trPr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14:paraId="11DE970B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出生日期</w:t>
            </w:r>
          </w:p>
        </w:tc>
        <w:tc>
          <w:tcPr>
            <w:tcW w:w="1248" w:type="dxa"/>
            <w:gridSpan w:val="2"/>
            <w:vAlign w:val="center"/>
          </w:tcPr>
          <w:p w14:paraId="2355335A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169FD093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出 生 地</w:t>
            </w:r>
          </w:p>
        </w:tc>
        <w:tc>
          <w:tcPr>
            <w:tcW w:w="1251" w:type="dxa"/>
            <w:vAlign w:val="center"/>
          </w:tcPr>
          <w:p w14:paraId="0C1158D1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1089135C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会员编号</w:t>
            </w:r>
          </w:p>
        </w:tc>
        <w:tc>
          <w:tcPr>
            <w:tcW w:w="1376" w:type="dxa"/>
            <w:gridSpan w:val="2"/>
            <w:vAlign w:val="center"/>
          </w:tcPr>
          <w:p w14:paraId="75B86432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E8BFB6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2951" w:rsidRPr="008A2951" w14:paraId="376837CE" w14:textId="77777777" w:rsidTr="0051407E">
        <w:trPr>
          <w:trHeight w:hRule="exact" w:val="658"/>
        </w:trPr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14:paraId="5C9BDFA5" w14:textId="53E10E92" w:rsidR="008A2951" w:rsidRPr="008A2951" w:rsidRDefault="0097065C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2C678C">
              <w:rPr>
                <w:rFonts w:ascii="仿宋_GB2312" w:eastAsia="仿宋_GB2312" w:hAnsi="宋体" w:hint="eastAsia"/>
                <w:spacing w:val="-12"/>
                <w:sz w:val="24"/>
              </w:rPr>
              <w:t>学</w:t>
            </w:r>
            <w:r w:rsidRPr="002C678C">
              <w:rPr>
                <w:rFonts w:ascii="仿宋_GB2312" w:eastAsia="仿宋_GB2312" w:hAnsi="宋体"/>
                <w:spacing w:val="-12"/>
                <w:sz w:val="24"/>
              </w:rPr>
              <w:t xml:space="preserve">    </w:t>
            </w:r>
            <w:r w:rsidRPr="002C678C">
              <w:rPr>
                <w:rFonts w:ascii="仿宋_GB2312" w:eastAsia="仿宋_GB2312" w:hAnsi="宋体" w:hint="eastAsia"/>
                <w:spacing w:val="-12"/>
                <w:sz w:val="24"/>
              </w:rPr>
              <w:t>历</w:t>
            </w:r>
          </w:p>
        </w:tc>
        <w:tc>
          <w:tcPr>
            <w:tcW w:w="1248" w:type="dxa"/>
            <w:gridSpan w:val="2"/>
            <w:vAlign w:val="center"/>
          </w:tcPr>
          <w:p w14:paraId="62DF98BA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36F304F7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学    位</w:t>
            </w:r>
          </w:p>
        </w:tc>
        <w:tc>
          <w:tcPr>
            <w:tcW w:w="1251" w:type="dxa"/>
            <w:vAlign w:val="center"/>
          </w:tcPr>
          <w:p w14:paraId="24125910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6EEF92C7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授予时间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14:paraId="77DEBF92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8A2951" w:rsidRPr="008A2951" w14:paraId="71C9976D" w14:textId="77777777" w:rsidTr="0051407E">
        <w:trPr>
          <w:trHeight w:hRule="exact" w:val="658"/>
        </w:trPr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14:paraId="3431A5BD" w14:textId="77777777" w:rsidR="008A2951" w:rsidRPr="00E609DB" w:rsidRDefault="00DA7687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609DB">
              <w:rPr>
                <w:rFonts w:ascii="仿宋_GB2312" w:eastAsia="仿宋_GB2312" w:hAnsi="宋体" w:hint="eastAsia"/>
                <w:spacing w:val="-12"/>
                <w:szCs w:val="21"/>
              </w:rPr>
              <w:t>专业技术职务</w:t>
            </w:r>
          </w:p>
        </w:tc>
        <w:tc>
          <w:tcPr>
            <w:tcW w:w="1248" w:type="dxa"/>
            <w:gridSpan w:val="2"/>
            <w:vAlign w:val="center"/>
          </w:tcPr>
          <w:p w14:paraId="6FB01D92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526B690B" w14:textId="77777777" w:rsidR="008A2951" w:rsidRPr="008A2951" w:rsidRDefault="00DA7687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DA7687">
              <w:rPr>
                <w:rFonts w:ascii="仿宋_GB2312" w:eastAsia="仿宋_GB2312" w:hAnsi="宋体" w:hint="eastAsia"/>
                <w:spacing w:val="-12"/>
                <w:sz w:val="24"/>
              </w:rPr>
              <w:t>行政职务</w:t>
            </w:r>
          </w:p>
        </w:tc>
        <w:tc>
          <w:tcPr>
            <w:tcW w:w="1251" w:type="dxa"/>
            <w:vAlign w:val="center"/>
          </w:tcPr>
          <w:p w14:paraId="7DA9A056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6F78FF2C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8A2951">
              <w:rPr>
                <w:rFonts w:ascii="仿宋_GB2312" w:eastAsia="仿宋_GB2312" w:hAnsi="宋体" w:hint="eastAsia"/>
                <w:spacing w:val="-12"/>
                <w:sz w:val="24"/>
              </w:rPr>
              <w:t>手   机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14:paraId="0FE2259C" w14:textId="77777777" w:rsidR="008A2951" w:rsidRPr="008A2951" w:rsidRDefault="008A2951" w:rsidP="008A295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8A2951" w:rsidRPr="008A2951" w14:paraId="5676BD62" w14:textId="77777777" w:rsidTr="0051407E">
        <w:trPr>
          <w:trHeight w:hRule="exact" w:val="658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5DC334EB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4D2132F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14:paraId="2A36B68F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1006668A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名    称</w:t>
            </w:r>
          </w:p>
        </w:tc>
        <w:tc>
          <w:tcPr>
            <w:tcW w:w="7568" w:type="dxa"/>
            <w:gridSpan w:val="8"/>
            <w:tcBorders>
              <w:right w:val="single" w:sz="4" w:space="0" w:color="auto"/>
            </w:tcBorders>
            <w:vAlign w:val="center"/>
          </w:tcPr>
          <w:p w14:paraId="609886C2" w14:textId="77777777" w:rsidR="008A2951" w:rsidRPr="008A2951" w:rsidRDefault="008A2951" w:rsidP="008A2951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A2951" w:rsidRPr="008A2951" w14:paraId="34CE3271" w14:textId="77777777" w:rsidTr="0051407E">
        <w:trPr>
          <w:trHeight w:hRule="exact" w:val="658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44C2A93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190A184E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312" w:type="dxa"/>
            <w:gridSpan w:val="5"/>
            <w:vAlign w:val="center"/>
          </w:tcPr>
          <w:p w14:paraId="33532614" w14:textId="77777777" w:rsidR="008A2951" w:rsidRPr="008A2951" w:rsidRDefault="008A2951" w:rsidP="008A2951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17E89A85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14:paraId="517C9E35" w14:textId="77777777" w:rsidR="008A2951" w:rsidRPr="008A2951" w:rsidRDefault="008A2951" w:rsidP="008A29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A2951" w:rsidRPr="008A2951" w14:paraId="24C6D65F" w14:textId="77777777" w:rsidTr="0051407E">
        <w:trPr>
          <w:trHeight w:hRule="exact" w:val="658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571F510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5FD342BF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4312" w:type="dxa"/>
            <w:gridSpan w:val="5"/>
            <w:vAlign w:val="center"/>
          </w:tcPr>
          <w:p w14:paraId="46B494B8" w14:textId="77777777" w:rsidR="008A2951" w:rsidRPr="008A2951" w:rsidRDefault="008A2951" w:rsidP="008A29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18BA2FF0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传    真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14:paraId="39CDBC8A" w14:textId="77777777" w:rsidR="008A2951" w:rsidRPr="008A2951" w:rsidRDefault="008A2951" w:rsidP="008A29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A2951" w:rsidRPr="008A2951" w14:paraId="4DAE57A9" w14:textId="77777777" w:rsidTr="0051407E">
        <w:trPr>
          <w:trHeight w:hRule="exact" w:val="658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B1AC4FD" w14:textId="77777777" w:rsidR="008A2951" w:rsidRPr="008A2951" w:rsidRDefault="008A2951" w:rsidP="008A29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14:paraId="4D040CE1" w14:textId="77777777" w:rsidR="008A2951" w:rsidRPr="008A2951" w:rsidRDefault="008A2951" w:rsidP="008A2951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7568" w:type="dxa"/>
            <w:gridSpan w:val="8"/>
            <w:tcBorders>
              <w:right w:val="single" w:sz="4" w:space="0" w:color="auto"/>
            </w:tcBorders>
            <w:vAlign w:val="center"/>
          </w:tcPr>
          <w:p w14:paraId="2F6EEE07" w14:textId="77777777" w:rsidR="008A2951" w:rsidRPr="008A2951" w:rsidRDefault="008A2951" w:rsidP="008A2951">
            <w:pPr>
              <w:rPr>
                <w:rFonts w:ascii="仿宋_GB2312" w:eastAsia="仿宋_GB2312"/>
                <w:sz w:val="24"/>
              </w:rPr>
            </w:pPr>
          </w:p>
        </w:tc>
      </w:tr>
      <w:tr w:rsidR="008A2951" w:rsidRPr="008A2951" w14:paraId="7E842875" w14:textId="77777777" w:rsidTr="0051407E">
        <w:trPr>
          <w:trHeight w:val="1787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5D56C" w14:textId="77777777" w:rsidR="008A2951" w:rsidRPr="008A2951" w:rsidRDefault="008A2951" w:rsidP="008A2951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</w:rPr>
            </w:pPr>
            <w:r w:rsidRPr="008A2951">
              <w:rPr>
                <w:rFonts w:ascii="仿宋_GB2312" w:eastAsia="仿宋_GB2312" w:hAnsi="宋体" w:hint="eastAsia"/>
                <w:sz w:val="24"/>
              </w:rPr>
              <w:t>个人简历： (应包括大学以上教育经历、主要工作单位及职务、取得的主要成绩)</w:t>
            </w:r>
          </w:p>
          <w:p w14:paraId="41B960B5" w14:textId="77777777" w:rsidR="008A2951" w:rsidRPr="008A2951" w:rsidRDefault="008A2951" w:rsidP="008A2951">
            <w:pPr>
              <w:spacing w:line="48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  <w:p w14:paraId="7FBFDCBD" w14:textId="77777777" w:rsidR="008A2951" w:rsidRPr="008A2951" w:rsidRDefault="008A2951" w:rsidP="008A295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C678C" w:rsidRPr="008A2951" w14:paraId="39B86429" w14:textId="77777777" w:rsidTr="0051407E">
        <w:trPr>
          <w:trHeight w:val="39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0FCA0" w14:textId="7C0B2868" w:rsidR="002C678C" w:rsidRPr="008A2951" w:rsidRDefault="002C678C" w:rsidP="002C678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bookmarkStart w:id="0" w:name="_Hlk164347168"/>
            <w:r w:rsidRPr="008A2951">
              <w:rPr>
                <w:rFonts w:ascii="仿宋_GB2312" w:eastAsia="仿宋_GB2312" w:hint="eastAsia"/>
                <w:sz w:val="24"/>
                <w:szCs w:val="16"/>
              </w:rPr>
              <w:t>参与中国电源学会相关工作、各项活动、期刊建设等情况</w:t>
            </w:r>
            <w:r>
              <w:rPr>
                <w:rFonts w:ascii="仿宋_GB2312" w:eastAsia="仿宋_GB2312" w:hint="eastAsia"/>
                <w:sz w:val="24"/>
                <w:szCs w:val="16"/>
              </w:rPr>
              <w:t>：</w:t>
            </w:r>
            <w:bookmarkEnd w:id="0"/>
          </w:p>
        </w:tc>
      </w:tr>
      <w:tr w:rsidR="002C678C" w:rsidRPr="00D96D78" w14:paraId="67069EDA" w14:textId="77777777" w:rsidTr="00EC0495">
        <w:trPr>
          <w:trHeight w:hRule="exact" w:val="1985"/>
        </w:trPr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DB9" w14:textId="42E7678A" w:rsidR="002C678C" w:rsidRDefault="002C678C" w:rsidP="002C678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bookmarkStart w:id="1" w:name="_Hlk164347174"/>
            <w:r>
              <w:rPr>
                <w:rFonts w:ascii="仿宋_GB2312" w:eastAsia="仿宋_GB2312" w:hAnsi="宋体" w:hint="eastAsia"/>
                <w:sz w:val="24"/>
              </w:rPr>
              <w:t>包括但不限于在学会及分支机构任职和开展工作情况，在学会及各分支机构主办会议中承担组织、审稿工作、发表论文、讲座、报告等：情况，在学会主办期刊发表论文、引用期刊论文、组织专刊、审稿等情况，参与学会团体标准编写、竞赛培训组织，以及其他工作情况</w:t>
            </w:r>
            <w:bookmarkEnd w:id="1"/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14:paraId="006FA3DB" w14:textId="77777777" w:rsidR="007340F5" w:rsidRPr="007340F5" w:rsidRDefault="007340F5" w:rsidP="002C678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79C4DBD0" w14:textId="77777777" w:rsidR="002C678C" w:rsidRPr="00971F42" w:rsidRDefault="002C678C" w:rsidP="002C678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2216AAF" w14:textId="77777777" w:rsidR="002C678C" w:rsidRPr="008A2951" w:rsidRDefault="002C678C" w:rsidP="002C678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040904E3" w14:textId="77777777" w:rsidR="008A2951" w:rsidRPr="008A2951" w:rsidRDefault="008A2951" w:rsidP="008A2951">
      <w:pPr>
        <w:spacing w:after="200"/>
        <w:jc w:val="center"/>
        <w:rPr>
          <w:rFonts w:eastAsia="黑体"/>
          <w:bCs/>
          <w:sz w:val="32"/>
        </w:rPr>
      </w:pPr>
      <w:r w:rsidRPr="008A2951">
        <w:rPr>
          <w:rFonts w:ascii="黑体" w:eastAsia="黑体" w:hint="eastAsia"/>
          <w:sz w:val="15"/>
          <w:szCs w:val="15"/>
        </w:rPr>
        <w:br w:type="page"/>
      </w:r>
      <w:r w:rsidRPr="008A2951">
        <w:rPr>
          <w:rFonts w:eastAsia="黑体" w:hint="eastAsia"/>
          <w:bCs/>
          <w:sz w:val="32"/>
        </w:rPr>
        <w:lastRenderedPageBreak/>
        <w:t>二、</w:t>
      </w:r>
      <w:r w:rsidR="00E34DB8" w:rsidRPr="00AC6490">
        <w:rPr>
          <w:rFonts w:eastAsia="黑体" w:hint="eastAsia"/>
          <w:bCs/>
          <w:sz w:val="32"/>
        </w:rPr>
        <w:t>创新价值、能力、贡献情况</w:t>
      </w:r>
      <w:r w:rsidR="00D96D78">
        <w:rPr>
          <w:rFonts w:eastAsia="黑体" w:hint="eastAsia"/>
          <w:bCs/>
          <w:sz w:val="32"/>
        </w:rPr>
        <w:t>摘要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A2951" w:rsidRPr="00B55F89" w14:paraId="51B67F0C" w14:textId="77777777" w:rsidTr="0051407E">
        <w:trPr>
          <w:cantSplit/>
          <w:trHeight w:val="12756"/>
          <w:jc w:val="center"/>
        </w:trPr>
        <w:tc>
          <w:tcPr>
            <w:tcW w:w="9526" w:type="dxa"/>
          </w:tcPr>
          <w:p w14:paraId="690D3D52" w14:textId="06A3B720" w:rsidR="008A2951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55F89">
              <w:rPr>
                <w:rFonts w:ascii="仿宋_GB2312" w:eastAsia="仿宋_GB2312" w:hint="eastAsia"/>
                <w:sz w:val="24"/>
              </w:rPr>
              <w:t>（本栏目是《创新价值、能力、贡献情况》一栏内容的归纳与提炼，应简明、扼要表述。限</w:t>
            </w:r>
            <w:r w:rsidR="005D218A" w:rsidRPr="00B55F89">
              <w:rPr>
                <w:rFonts w:ascii="仿宋_GB2312" w:eastAsia="仿宋_GB2312" w:hint="eastAsia"/>
                <w:sz w:val="24"/>
              </w:rPr>
              <w:t>5</w:t>
            </w:r>
            <w:r w:rsidRPr="00B55F89">
              <w:rPr>
                <w:rFonts w:ascii="仿宋_GB2312" w:eastAsia="仿宋_GB2312" w:hint="eastAsia"/>
                <w:sz w:val="24"/>
              </w:rPr>
              <w:t>00字以内</w:t>
            </w:r>
            <w:r w:rsidR="002C678C">
              <w:rPr>
                <w:rFonts w:ascii="仿宋_GB2312" w:eastAsia="仿宋_GB2312" w:hint="eastAsia"/>
                <w:sz w:val="24"/>
              </w:rPr>
              <w:t>，请勿插入图表</w:t>
            </w:r>
            <w:r w:rsidRPr="00B55F89">
              <w:rPr>
                <w:rFonts w:ascii="仿宋_GB2312" w:eastAsia="仿宋_GB2312" w:hint="eastAsia"/>
                <w:sz w:val="24"/>
              </w:rPr>
              <w:t>）</w:t>
            </w:r>
          </w:p>
          <w:p w14:paraId="3BF67038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83BF0BA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E8F0E5A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126530F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64D4169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CD3469E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048DD6A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662DFF6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A36998A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BAD0D4F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18E48929" w14:textId="77777777" w:rsidR="008A2951" w:rsidRPr="00B55F89" w:rsidRDefault="008A2951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126EAE3B" w14:textId="77777777" w:rsidR="000E2A1B" w:rsidRPr="00B55F89" w:rsidRDefault="000E2A1B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B1EDA16" w14:textId="77777777" w:rsidR="000E2A1B" w:rsidRPr="00B55F89" w:rsidRDefault="000E2A1B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9A150DD" w14:textId="77777777" w:rsidR="000E2A1B" w:rsidRPr="00B55F89" w:rsidRDefault="000E2A1B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CA80414" w14:textId="77777777" w:rsidR="000E2A1B" w:rsidRPr="00B55F89" w:rsidRDefault="000E2A1B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4B14C48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0C837E7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C157946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EDA62E5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B10DDC1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1182AE6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732A813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D66B7AB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8A101FF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3D67C89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6747900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2D52B7B0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95DA7BD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8F8DE77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E7B6F24" w14:textId="77777777" w:rsidR="00D96D78" w:rsidRPr="00B55F89" w:rsidRDefault="00D96D78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063B847" w14:textId="2BBDDDBD" w:rsidR="00F3160F" w:rsidRPr="00B55F89" w:rsidRDefault="002C678C" w:rsidP="00EC0495">
            <w:pPr>
              <w:adjustRightInd w:val="0"/>
              <w:snapToGrid w:val="0"/>
              <w:spacing w:line="360" w:lineRule="exact"/>
              <w:ind w:rightChars="200" w:right="420"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（限500字内）</w:t>
            </w:r>
          </w:p>
          <w:p w14:paraId="6CA173E7" w14:textId="77777777" w:rsidR="00F3160F" w:rsidRPr="00B55F89" w:rsidRDefault="00F3160F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8E84548" w14:textId="77777777" w:rsidR="000E2A1B" w:rsidRPr="00B55F89" w:rsidRDefault="000E2A1B" w:rsidP="00F3160F">
            <w:pPr>
              <w:adjustRightInd w:val="0"/>
              <w:snapToGrid w:val="0"/>
              <w:spacing w:line="360" w:lineRule="exact"/>
              <w:ind w:firstLineChars="2800" w:firstLine="6720"/>
              <w:rPr>
                <w:rFonts w:ascii="仿宋_GB2312" w:eastAsia="仿宋_GB2312"/>
                <w:sz w:val="24"/>
              </w:rPr>
            </w:pPr>
          </w:p>
        </w:tc>
      </w:tr>
    </w:tbl>
    <w:p w14:paraId="6134C96C" w14:textId="77777777" w:rsidR="00D96D78" w:rsidRDefault="00D96D78" w:rsidP="008A2951">
      <w:pPr>
        <w:spacing w:after="200"/>
        <w:jc w:val="center"/>
        <w:rPr>
          <w:rFonts w:eastAsia="黑体"/>
          <w:bCs/>
          <w:sz w:val="32"/>
        </w:rPr>
        <w:sectPr w:rsidR="00D96D78" w:rsidSect="00935E6C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1418" w:header="851" w:footer="992" w:gutter="0"/>
          <w:cols w:space="425"/>
          <w:docGrid w:type="lines" w:linePitch="312"/>
        </w:sectPr>
      </w:pPr>
    </w:p>
    <w:p w14:paraId="41201AD0" w14:textId="77777777" w:rsidR="008A2951" w:rsidRPr="008A2951" w:rsidRDefault="008A2951" w:rsidP="008A2951">
      <w:pPr>
        <w:spacing w:after="200"/>
        <w:jc w:val="center"/>
        <w:rPr>
          <w:rFonts w:eastAsia="黑体"/>
          <w:bCs/>
          <w:sz w:val="32"/>
        </w:rPr>
      </w:pPr>
      <w:r w:rsidRPr="008A2951">
        <w:rPr>
          <w:rFonts w:eastAsia="黑体" w:hint="eastAsia"/>
          <w:bCs/>
          <w:sz w:val="32"/>
        </w:rPr>
        <w:lastRenderedPageBreak/>
        <w:t>三、</w:t>
      </w:r>
      <w:bookmarkStart w:id="2" w:name="_Hlk100584686"/>
      <w:r w:rsidR="00E34DB8" w:rsidRPr="00AC6490">
        <w:rPr>
          <w:rFonts w:eastAsia="黑体" w:hint="eastAsia"/>
          <w:bCs/>
          <w:sz w:val="32"/>
        </w:rPr>
        <w:t>创新价值、能力、贡献情况</w:t>
      </w:r>
      <w:bookmarkEnd w:id="2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A2951" w:rsidRPr="00B55F89" w14:paraId="1D43D625" w14:textId="77777777" w:rsidTr="0051407E">
        <w:trPr>
          <w:cantSplit/>
          <w:trHeight w:hRule="exact" w:val="12918"/>
          <w:jc w:val="center"/>
        </w:trPr>
        <w:tc>
          <w:tcPr>
            <w:tcW w:w="9526" w:type="dxa"/>
          </w:tcPr>
          <w:p w14:paraId="07B16A98" w14:textId="50A36136" w:rsidR="008A2951" w:rsidRPr="00B55F89" w:rsidRDefault="001B21F9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  <w:r w:rsidRPr="00B55F89">
              <w:rPr>
                <w:rFonts w:ascii="仿宋_GB2312" w:eastAsia="仿宋_GB2312" w:hint="eastAsia"/>
                <w:sz w:val="25"/>
                <w:szCs w:val="25"/>
              </w:rPr>
              <w:t>（</w:t>
            </w:r>
            <w:bookmarkStart w:id="3" w:name="_Hlk100926354"/>
            <w:r w:rsidRPr="00B55F89">
              <w:rPr>
                <w:rFonts w:ascii="仿宋_GB2312" w:eastAsia="仿宋_GB2312" w:hint="eastAsia"/>
                <w:sz w:val="25"/>
                <w:szCs w:val="25"/>
              </w:rPr>
              <w:t>请详实、准确、客观填写</w:t>
            </w:r>
            <w:r w:rsidR="00F3160F" w:rsidRPr="00B55F89">
              <w:rPr>
                <w:rFonts w:ascii="仿宋_GB2312" w:eastAsia="仿宋_GB2312" w:hint="eastAsia"/>
                <w:sz w:val="25"/>
                <w:szCs w:val="25"/>
              </w:rPr>
              <w:t>被推荐</w:t>
            </w:r>
            <w:r w:rsidRPr="00B55F89">
              <w:rPr>
                <w:rFonts w:ascii="仿宋_GB2312" w:eastAsia="仿宋_GB2312" w:hint="eastAsia"/>
                <w:sz w:val="25"/>
                <w:szCs w:val="25"/>
              </w:rPr>
              <w:t>人创新能力情况，从研发成果原创性、成果转化效益和科技服务满意度等方面，或在电源</w:t>
            </w:r>
            <w:r w:rsidR="005D218A" w:rsidRPr="00B55F89">
              <w:rPr>
                <w:rFonts w:ascii="仿宋_GB2312" w:eastAsia="仿宋_GB2312" w:hint="eastAsia"/>
                <w:sz w:val="25"/>
                <w:szCs w:val="25"/>
              </w:rPr>
              <w:t>产</w:t>
            </w:r>
            <w:r w:rsidRPr="00B55F89">
              <w:rPr>
                <w:rFonts w:ascii="仿宋_GB2312" w:eastAsia="仿宋_GB2312" w:hint="eastAsia"/>
                <w:sz w:val="25"/>
                <w:szCs w:val="25"/>
              </w:rPr>
              <w:t>业及产品的开发、设计、工程化、产业化、市场化等方面，阐述其在电源科学技术事业发展、推动行业技术进步、经济效益转化、面向国家重大需求等方面的创新价值和主要贡献</w:t>
            </w:r>
            <w:bookmarkEnd w:id="3"/>
            <w:r w:rsidR="005D218A" w:rsidRPr="00B55F89">
              <w:rPr>
                <w:rFonts w:ascii="仿宋_GB2312" w:eastAsia="仿宋_GB2312" w:hint="eastAsia"/>
                <w:sz w:val="25"/>
                <w:szCs w:val="25"/>
              </w:rPr>
              <w:t>，限</w:t>
            </w:r>
            <w:r w:rsidR="002C678C">
              <w:rPr>
                <w:rFonts w:ascii="仿宋_GB2312" w:eastAsia="仿宋_GB2312" w:hint="eastAsia"/>
                <w:sz w:val="25"/>
                <w:szCs w:val="25"/>
              </w:rPr>
              <w:t>2页</w:t>
            </w:r>
            <w:r w:rsidR="005D218A" w:rsidRPr="00B55F89">
              <w:rPr>
                <w:rFonts w:ascii="仿宋_GB2312" w:eastAsia="仿宋_GB2312" w:hint="eastAsia"/>
                <w:sz w:val="25"/>
                <w:szCs w:val="25"/>
              </w:rPr>
              <w:t>内</w:t>
            </w:r>
            <w:r w:rsidRPr="00B55F89">
              <w:rPr>
                <w:rFonts w:ascii="仿宋_GB2312" w:eastAsia="仿宋_GB2312" w:hint="eastAsia"/>
                <w:sz w:val="25"/>
                <w:szCs w:val="25"/>
              </w:rPr>
              <w:t>）</w:t>
            </w:r>
          </w:p>
          <w:p w14:paraId="3C52F235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5229C71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BD875F1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A315EB1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30A725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2D206E5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E5F4001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72744C7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8864BA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3120D54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696357D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B8F04C7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8B7369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7B6E34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E3AD8A3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295D2F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8CBEB6F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213CBA7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C78A6B3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BA0037B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4B27973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DE9FCAF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48F791F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F269943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6D29AF9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8901135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9F0F46C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BDDA8BB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19ECB13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3E17A22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D39C22C" w14:textId="2C326FD9" w:rsidR="002C678C" w:rsidRPr="00B55F89" w:rsidRDefault="002C678C" w:rsidP="00EC0495">
            <w:pPr>
              <w:adjustRightInd w:val="0"/>
              <w:snapToGrid w:val="0"/>
              <w:spacing w:line="360" w:lineRule="exact"/>
              <w:ind w:rightChars="200" w:right="420"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（限2页内）</w:t>
            </w:r>
          </w:p>
          <w:p w14:paraId="0C174937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46074CE" w14:textId="77777777" w:rsidR="007A7502" w:rsidRPr="00B55F89" w:rsidRDefault="007A7502" w:rsidP="00AC6490">
            <w:pPr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36DFB06" w14:textId="77777777" w:rsidR="007A7502" w:rsidRPr="00B55F89" w:rsidRDefault="007A7502" w:rsidP="00E609DB">
            <w:pPr>
              <w:spacing w:line="360" w:lineRule="exact"/>
              <w:ind w:firstLineChars="2800" w:firstLine="7000"/>
              <w:rPr>
                <w:rFonts w:ascii="仿宋_GB2312" w:eastAsia="仿宋_GB2312"/>
                <w:sz w:val="25"/>
                <w:szCs w:val="25"/>
              </w:rPr>
            </w:pPr>
            <w:r w:rsidRPr="00B55F89">
              <w:rPr>
                <w:rFonts w:ascii="仿宋_GB2312" w:eastAsia="仿宋_GB2312" w:hint="eastAsia"/>
                <w:sz w:val="25"/>
                <w:szCs w:val="25"/>
              </w:rPr>
              <w:t>（限</w:t>
            </w:r>
            <w:r w:rsidR="00D96D78" w:rsidRPr="00B55F89">
              <w:rPr>
                <w:rFonts w:ascii="仿宋_GB2312" w:eastAsia="仿宋_GB2312" w:hint="eastAsia"/>
                <w:sz w:val="25"/>
                <w:szCs w:val="25"/>
              </w:rPr>
              <w:t>20</w:t>
            </w:r>
            <w:r w:rsidRPr="00B55F89">
              <w:rPr>
                <w:rFonts w:ascii="仿宋_GB2312" w:eastAsia="仿宋_GB2312" w:hint="eastAsia"/>
                <w:sz w:val="25"/>
                <w:szCs w:val="25"/>
              </w:rPr>
              <w:t>00字以内）</w:t>
            </w:r>
          </w:p>
        </w:tc>
      </w:tr>
    </w:tbl>
    <w:p w14:paraId="4E7B0F6D" w14:textId="77777777" w:rsidR="00D96D78" w:rsidRDefault="00D96D78" w:rsidP="00CB0F9B">
      <w:pPr>
        <w:spacing w:after="200"/>
        <w:jc w:val="center"/>
        <w:rPr>
          <w:rFonts w:eastAsia="黑体"/>
          <w:bCs/>
          <w:sz w:val="32"/>
        </w:rPr>
        <w:sectPr w:rsidR="00D96D78" w:rsidSect="00935E6C">
          <w:pgSz w:w="11906" w:h="16838"/>
          <w:pgMar w:top="1134" w:right="851" w:bottom="1134" w:left="1418" w:header="851" w:footer="992" w:gutter="0"/>
          <w:cols w:space="425"/>
          <w:docGrid w:type="lines" w:linePitch="312"/>
        </w:sectPr>
      </w:pPr>
      <w:bookmarkStart w:id="4" w:name="_Hlk37426845"/>
    </w:p>
    <w:p w14:paraId="620B9519" w14:textId="77777777" w:rsidR="005D218A" w:rsidRPr="008A2951" w:rsidRDefault="005D218A" w:rsidP="005D218A">
      <w:pPr>
        <w:snapToGrid w:val="0"/>
        <w:spacing w:after="200"/>
        <w:jc w:val="center"/>
        <w:rPr>
          <w:rFonts w:eastAsia="黑体"/>
          <w:bCs/>
          <w:sz w:val="32"/>
        </w:rPr>
      </w:pPr>
      <w:bookmarkStart w:id="5" w:name="_Hlk100938496"/>
      <w:r>
        <w:rPr>
          <w:rFonts w:eastAsia="黑体" w:hint="eastAsia"/>
          <w:bCs/>
          <w:sz w:val="32"/>
        </w:rPr>
        <w:lastRenderedPageBreak/>
        <w:t>四</w:t>
      </w:r>
      <w:r w:rsidRPr="008A2951">
        <w:rPr>
          <w:rFonts w:eastAsia="黑体" w:hint="eastAsia"/>
          <w:bCs/>
          <w:sz w:val="32"/>
        </w:rPr>
        <w:t>、</w:t>
      </w:r>
      <w:bookmarkStart w:id="6" w:name="_Hlk100590339"/>
      <w:r w:rsidRPr="00CB0F9B">
        <w:rPr>
          <w:rFonts w:eastAsia="黑体" w:hint="eastAsia"/>
          <w:bCs/>
          <w:sz w:val="32"/>
        </w:rPr>
        <w:t>科技成果应用情况或技术推广情况</w:t>
      </w:r>
      <w:bookmarkEnd w:id="6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D218A" w:rsidRPr="00B55F89" w14:paraId="759DFBF6" w14:textId="77777777" w:rsidTr="00F3160F">
        <w:trPr>
          <w:trHeight w:val="13266"/>
          <w:jc w:val="center"/>
        </w:trPr>
        <w:tc>
          <w:tcPr>
            <w:tcW w:w="9526" w:type="dxa"/>
          </w:tcPr>
          <w:bookmarkEnd w:id="5"/>
          <w:p w14:paraId="7163CB60" w14:textId="658A6AB6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55F89">
              <w:rPr>
                <w:rFonts w:ascii="仿宋_GB2312" w:eastAsia="仿宋_GB2312" w:hint="eastAsia"/>
                <w:sz w:val="24"/>
              </w:rPr>
              <w:t>（</w:t>
            </w:r>
            <w:bookmarkStart w:id="7" w:name="_Hlk101362470"/>
            <w:bookmarkStart w:id="8" w:name="_Hlk100590352"/>
            <w:r w:rsidR="00F3160F" w:rsidRPr="00B55F89">
              <w:rPr>
                <w:rFonts w:ascii="仿宋_GB2312" w:eastAsia="仿宋_GB2312" w:hint="eastAsia"/>
                <w:sz w:val="24"/>
              </w:rPr>
              <w:t>被推荐人对于科技成果的</w:t>
            </w:r>
            <w:bookmarkEnd w:id="7"/>
            <w:r w:rsidRPr="00B55F89">
              <w:rPr>
                <w:rFonts w:ascii="仿宋_GB2312" w:eastAsia="仿宋_GB2312" w:hint="eastAsia"/>
                <w:sz w:val="24"/>
              </w:rPr>
              <w:t>技术实践、普及推广、科技志愿服务</w:t>
            </w:r>
            <w:r w:rsidR="00F3160F" w:rsidRPr="00B55F89">
              <w:rPr>
                <w:rFonts w:ascii="仿宋_GB2312" w:eastAsia="仿宋_GB2312" w:hint="eastAsia"/>
                <w:sz w:val="24"/>
              </w:rPr>
              <w:t>等</w:t>
            </w:r>
            <w:r w:rsidRPr="00B55F89">
              <w:rPr>
                <w:rFonts w:ascii="仿宋_GB2312" w:eastAsia="仿宋_GB2312" w:hint="eastAsia"/>
                <w:sz w:val="24"/>
              </w:rPr>
              <w:t>，请附有关证明材料，限</w:t>
            </w:r>
            <w:r w:rsidR="002C678C">
              <w:rPr>
                <w:rFonts w:ascii="仿宋_GB2312" w:eastAsia="仿宋_GB2312" w:hint="eastAsia"/>
                <w:sz w:val="24"/>
              </w:rPr>
              <w:t>1页</w:t>
            </w:r>
            <w:r w:rsidRPr="00B55F89">
              <w:rPr>
                <w:rFonts w:ascii="仿宋_GB2312" w:eastAsia="仿宋_GB2312" w:hint="eastAsia"/>
                <w:sz w:val="24"/>
              </w:rPr>
              <w:t>内</w:t>
            </w:r>
            <w:bookmarkEnd w:id="8"/>
            <w:r w:rsidRPr="00B55F89">
              <w:rPr>
                <w:rFonts w:ascii="仿宋_GB2312" w:eastAsia="仿宋_GB2312" w:hint="eastAsia"/>
                <w:sz w:val="24"/>
              </w:rPr>
              <w:t>）</w:t>
            </w:r>
          </w:p>
          <w:p w14:paraId="1C7E2647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E8F23C6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45C1C53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1CB77B3D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5FF99E4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9BFABA6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928E7C1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14FB90B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A7AC459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2CB4CA5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C482645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6F0CDC1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1F1230CB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167BE00C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94EDF2A" w14:textId="77777777" w:rsidR="00656236" w:rsidRPr="00B55F89" w:rsidRDefault="00656236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1D40794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4E3390E1" w14:textId="77777777" w:rsidR="005D218A" w:rsidRPr="002C678C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B49F8F5" w14:textId="77777777" w:rsidR="005D218A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E4D7B0A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0BB9305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291A08AC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17234A99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E3B8FAA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36DD7527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6EA45956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6E8F95B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59AC9F57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557AE14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140E9502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02D40A18" w14:textId="77777777" w:rsidR="002C678C" w:rsidRDefault="002C678C" w:rsidP="00F3160F">
            <w:pPr>
              <w:adjustRightInd w:val="0"/>
              <w:snapToGrid w:val="0"/>
              <w:spacing w:line="360" w:lineRule="exact"/>
              <w:ind w:firstLineChars="200" w:firstLine="500"/>
              <w:rPr>
                <w:rFonts w:ascii="仿宋_GB2312" w:eastAsia="仿宋_GB2312"/>
                <w:sz w:val="25"/>
                <w:szCs w:val="25"/>
              </w:rPr>
            </w:pPr>
          </w:p>
          <w:p w14:paraId="71E49239" w14:textId="442A45B5" w:rsidR="002C678C" w:rsidRPr="00B55F89" w:rsidRDefault="002C678C" w:rsidP="00EC0495">
            <w:pPr>
              <w:adjustRightInd w:val="0"/>
              <w:snapToGrid w:val="0"/>
              <w:spacing w:line="360" w:lineRule="exact"/>
              <w:ind w:rightChars="200" w:right="420"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（限1页内）</w:t>
            </w:r>
          </w:p>
          <w:p w14:paraId="4FE09416" w14:textId="77777777" w:rsidR="005D218A" w:rsidRPr="00B55F89" w:rsidRDefault="005D218A" w:rsidP="00F3160F">
            <w:pPr>
              <w:adjustRightInd w:val="0"/>
              <w:snapToGrid w:val="0"/>
              <w:spacing w:line="360" w:lineRule="exact"/>
              <w:ind w:firstLineChars="200" w:firstLine="500"/>
              <w:jc w:val="center"/>
              <w:rPr>
                <w:rFonts w:ascii="仿宋_GB2312" w:eastAsia="仿宋_GB2312"/>
                <w:sz w:val="25"/>
                <w:szCs w:val="25"/>
              </w:rPr>
            </w:pPr>
          </w:p>
        </w:tc>
      </w:tr>
    </w:tbl>
    <w:p w14:paraId="48D802C1" w14:textId="77777777" w:rsidR="005D218A" w:rsidRDefault="005D218A" w:rsidP="00CB0F9B">
      <w:pPr>
        <w:spacing w:after="200"/>
        <w:jc w:val="center"/>
        <w:rPr>
          <w:rFonts w:eastAsia="黑体"/>
          <w:bCs/>
          <w:sz w:val="32"/>
        </w:rPr>
        <w:sectPr w:rsidR="005D218A" w:rsidSect="005D218A">
          <w:pgSz w:w="11906" w:h="16838"/>
          <w:pgMar w:top="1134" w:right="851" w:bottom="1134" w:left="1418" w:header="851" w:footer="992" w:gutter="0"/>
          <w:cols w:space="425"/>
          <w:docGrid w:type="lines" w:linePitch="312"/>
        </w:sectPr>
      </w:pPr>
    </w:p>
    <w:p w14:paraId="21EE7FA8" w14:textId="0F50F7C2" w:rsidR="008A2951" w:rsidRPr="007E608E" w:rsidRDefault="005D218A" w:rsidP="004B3931">
      <w:pPr>
        <w:pageBreakBefore/>
        <w:spacing w:after="200"/>
        <w:jc w:val="center"/>
        <w:rPr>
          <w:rFonts w:ascii="黑体" w:eastAsia="黑体" w:hAnsi="黑体"/>
          <w:bCs/>
          <w:sz w:val="32"/>
        </w:rPr>
      </w:pPr>
      <w:r w:rsidRPr="007E608E">
        <w:rPr>
          <w:rFonts w:ascii="黑体" w:eastAsia="黑体" w:hAnsi="黑体" w:hint="eastAsia"/>
          <w:bCs/>
          <w:sz w:val="32"/>
        </w:rPr>
        <w:lastRenderedPageBreak/>
        <w:t>五</w:t>
      </w:r>
      <w:r w:rsidR="008A2951" w:rsidRPr="007E608E">
        <w:rPr>
          <w:rFonts w:ascii="黑体" w:eastAsia="黑体" w:hAnsi="黑体" w:hint="eastAsia"/>
          <w:bCs/>
          <w:sz w:val="32"/>
        </w:rPr>
        <w:t>、</w:t>
      </w:r>
      <w:bookmarkStart w:id="9" w:name="_Hlk100590301"/>
      <w:r w:rsidR="00CB0F9B" w:rsidRPr="007E608E">
        <w:rPr>
          <w:rFonts w:ascii="黑体" w:eastAsia="黑体" w:hAnsi="黑体" w:hint="eastAsia"/>
          <w:bCs/>
          <w:sz w:val="32"/>
        </w:rPr>
        <w:t>重要</w:t>
      </w:r>
      <w:r w:rsidR="002C678C">
        <w:rPr>
          <w:rFonts w:ascii="黑体" w:eastAsia="黑体" w:hAnsi="黑体" w:hint="eastAsia"/>
          <w:bCs/>
          <w:sz w:val="32"/>
        </w:rPr>
        <w:t>知识产权</w:t>
      </w:r>
      <w:bookmarkEnd w:id="9"/>
      <w:r w:rsidR="008A2951" w:rsidRPr="007E608E">
        <w:rPr>
          <w:rFonts w:ascii="黑体" w:eastAsia="黑体" w:hAnsi="黑体" w:hint="eastAsia"/>
          <w:bCs/>
          <w:sz w:val="32"/>
        </w:rPr>
        <w:t>（</w:t>
      </w:r>
      <w:r w:rsidR="00CB0F9B" w:rsidRPr="007E608E">
        <w:rPr>
          <w:rFonts w:ascii="黑体" w:eastAsia="黑体" w:hAnsi="黑体"/>
          <w:bCs/>
          <w:sz w:val="32"/>
        </w:rPr>
        <w:t>5</w:t>
      </w:r>
      <w:r w:rsidR="00CB0F9B" w:rsidRPr="007E608E">
        <w:rPr>
          <w:rFonts w:ascii="黑体" w:eastAsia="黑体" w:hAnsi="黑体" w:hint="eastAsia"/>
          <w:bCs/>
          <w:sz w:val="32"/>
        </w:rPr>
        <w:t>项内</w:t>
      </w:r>
      <w:r w:rsidR="008A2951" w:rsidRPr="007E608E">
        <w:rPr>
          <w:rFonts w:ascii="黑体" w:eastAsia="黑体" w:hAnsi="黑体" w:hint="eastAsia"/>
          <w:bCs/>
          <w:sz w:val="32"/>
        </w:rPr>
        <w:t>）</w:t>
      </w:r>
    </w:p>
    <w:tbl>
      <w:tblPr>
        <w:tblW w:w="140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287"/>
        <w:gridCol w:w="2693"/>
        <w:gridCol w:w="2693"/>
        <w:gridCol w:w="1701"/>
        <w:gridCol w:w="4820"/>
      </w:tblGrid>
      <w:tr w:rsidR="00A3164D" w:rsidRPr="005D218A" w14:paraId="16987CEB" w14:textId="77777777" w:rsidTr="00EC0495">
        <w:trPr>
          <w:cantSplit/>
          <w:trHeight w:hRule="exact" w:val="796"/>
          <w:jc w:val="center"/>
        </w:trPr>
        <w:tc>
          <w:tcPr>
            <w:tcW w:w="830" w:type="dxa"/>
            <w:vAlign w:val="center"/>
          </w:tcPr>
          <w:p w14:paraId="55A405D4" w14:textId="77777777" w:rsidR="00A3164D" w:rsidRPr="005D218A" w:rsidRDefault="00A3164D" w:rsidP="008A295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5D218A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 w14:paraId="2CB71A8E" w14:textId="7AFBD642" w:rsidR="00A3164D" w:rsidRPr="005D218A" w:rsidRDefault="00A3164D" w:rsidP="008A295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2693" w:type="dxa"/>
            <w:vAlign w:val="center"/>
          </w:tcPr>
          <w:p w14:paraId="628FD905" w14:textId="129AA705" w:rsidR="00A3164D" w:rsidRPr="005D218A" w:rsidRDefault="00A3164D" w:rsidP="008A29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2693" w:type="dxa"/>
            <w:vAlign w:val="center"/>
          </w:tcPr>
          <w:p w14:paraId="0782936E" w14:textId="2A57ABB2" w:rsidR="00A3164D" w:rsidRPr="005D218A" w:rsidRDefault="002C678C" w:rsidP="008A2951">
            <w:pPr>
              <w:jc w:val="center"/>
              <w:rPr>
                <w:rFonts w:ascii="黑体" w:eastAsia="黑体" w:hAnsi="黑体"/>
                <w:sz w:val="24"/>
              </w:rPr>
            </w:pPr>
            <w:r w:rsidRPr="002C1984">
              <w:rPr>
                <w:rFonts w:ascii="黑体" w:eastAsia="黑体" w:hAnsi="黑体" w:hint="eastAsia"/>
                <w:sz w:val="24"/>
              </w:rPr>
              <w:t>授权（标准发布）日期</w:t>
            </w:r>
          </w:p>
        </w:tc>
        <w:tc>
          <w:tcPr>
            <w:tcW w:w="1701" w:type="dxa"/>
            <w:vAlign w:val="center"/>
          </w:tcPr>
          <w:p w14:paraId="375E8E45" w14:textId="77777777" w:rsidR="00A3164D" w:rsidRPr="005D218A" w:rsidRDefault="00A3164D" w:rsidP="008A2951">
            <w:pPr>
              <w:jc w:val="center"/>
              <w:rPr>
                <w:rFonts w:ascii="黑体" w:eastAsia="黑体" w:hAnsi="黑体"/>
                <w:sz w:val="24"/>
              </w:rPr>
            </w:pPr>
            <w:r w:rsidRPr="005D218A">
              <w:rPr>
                <w:rFonts w:ascii="黑体" w:eastAsia="黑体" w:hAnsi="黑体" w:hint="eastAsia"/>
                <w:sz w:val="24"/>
              </w:rPr>
              <w:t>排名</w:t>
            </w:r>
          </w:p>
        </w:tc>
        <w:tc>
          <w:tcPr>
            <w:tcW w:w="4820" w:type="dxa"/>
            <w:vAlign w:val="center"/>
          </w:tcPr>
          <w:p w14:paraId="1DBE44BB" w14:textId="77777777" w:rsidR="00A3164D" w:rsidRPr="005D218A" w:rsidRDefault="00A3164D" w:rsidP="008A2951">
            <w:pPr>
              <w:jc w:val="center"/>
              <w:rPr>
                <w:rFonts w:ascii="黑体" w:eastAsia="黑体" w:hAnsi="黑体"/>
                <w:sz w:val="24"/>
              </w:rPr>
            </w:pPr>
            <w:r w:rsidRPr="005D218A">
              <w:rPr>
                <w:rFonts w:ascii="黑体" w:eastAsia="黑体" w:hAnsi="黑体" w:hint="eastAsia"/>
                <w:sz w:val="24"/>
              </w:rPr>
              <w:t>本人主要贡献</w:t>
            </w:r>
          </w:p>
          <w:p w14:paraId="275F85B0" w14:textId="77777777" w:rsidR="00A3164D" w:rsidRPr="005D218A" w:rsidRDefault="00A3164D" w:rsidP="008A2951">
            <w:pPr>
              <w:jc w:val="center"/>
              <w:rPr>
                <w:rFonts w:ascii="黑体" w:eastAsia="黑体" w:hAnsi="黑体"/>
                <w:sz w:val="24"/>
              </w:rPr>
            </w:pPr>
            <w:r w:rsidRPr="005D218A">
              <w:rPr>
                <w:rFonts w:ascii="黑体" w:eastAsia="黑体" w:hAnsi="黑体" w:hint="eastAsia"/>
                <w:sz w:val="24"/>
              </w:rPr>
              <w:t>（1</w:t>
            </w:r>
            <w:r w:rsidRPr="005D218A">
              <w:rPr>
                <w:rFonts w:ascii="黑体" w:eastAsia="黑体" w:hAnsi="黑体"/>
                <w:sz w:val="24"/>
              </w:rPr>
              <w:t>00</w:t>
            </w:r>
            <w:r w:rsidRPr="005D218A">
              <w:rPr>
                <w:rFonts w:ascii="黑体" w:eastAsia="黑体" w:hAnsi="黑体" w:hint="eastAsia"/>
                <w:sz w:val="24"/>
              </w:rPr>
              <w:t>字内）</w:t>
            </w:r>
          </w:p>
        </w:tc>
      </w:tr>
      <w:tr w:rsidR="00A3164D" w:rsidRPr="008A2951" w14:paraId="1CBFBA5A" w14:textId="77777777" w:rsidTr="00EC0495">
        <w:trPr>
          <w:cantSplit/>
          <w:trHeight w:val="680"/>
          <w:jc w:val="center"/>
        </w:trPr>
        <w:tc>
          <w:tcPr>
            <w:tcW w:w="830" w:type="dxa"/>
            <w:vAlign w:val="center"/>
          </w:tcPr>
          <w:p w14:paraId="72FCFDE3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7" w:type="dxa"/>
            <w:vAlign w:val="center"/>
          </w:tcPr>
          <w:p w14:paraId="6EA4E858" w14:textId="77777777" w:rsidR="00A3164D" w:rsidRPr="00B55F89" w:rsidRDefault="00A3164D" w:rsidP="00CB0F9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73B8F4C2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477273FA" w14:textId="4385812A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0CD808FA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0" w:type="dxa"/>
            <w:vAlign w:val="center"/>
          </w:tcPr>
          <w:p w14:paraId="7B24D2FE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  <w:p w14:paraId="4EBF5228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3164D" w:rsidRPr="008A2951" w14:paraId="0E988FC3" w14:textId="77777777" w:rsidTr="00EC0495">
        <w:trPr>
          <w:cantSplit/>
          <w:trHeight w:val="680"/>
          <w:jc w:val="center"/>
        </w:trPr>
        <w:tc>
          <w:tcPr>
            <w:tcW w:w="830" w:type="dxa"/>
            <w:vAlign w:val="center"/>
          </w:tcPr>
          <w:p w14:paraId="025CBECE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7" w:type="dxa"/>
            <w:vAlign w:val="center"/>
          </w:tcPr>
          <w:p w14:paraId="3B10897A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295506F7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0476E059" w14:textId="1992A1C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5F896456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0" w:type="dxa"/>
            <w:vAlign w:val="center"/>
          </w:tcPr>
          <w:p w14:paraId="56334162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  <w:p w14:paraId="076025D8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3164D" w:rsidRPr="008A2951" w14:paraId="6B41A56A" w14:textId="77777777" w:rsidTr="00EC0495">
        <w:trPr>
          <w:cantSplit/>
          <w:trHeight w:val="680"/>
          <w:jc w:val="center"/>
        </w:trPr>
        <w:tc>
          <w:tcPr>
            <w:tcW w:w="830" w:type="dxa"/>
            <w:vAlign w:val="center"/>
          </w:tcPr>
          <w:p w14:paraId="0DCFD979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7" w:type="dxa"/>
            <w:vAlign w:val="center"/>
          </w:tcPr>
          <w:p w14:paraId="79D6C22F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1601546E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3EE46D00" w14:textId="3DF909FF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5C367071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0" w:type="dxa"/>
            <w:vAlign w:val="center"/>
          </w:tcPr>
          <w:p w14:paraId="07F9362F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  <w:p w14:paraId="7EA06B4F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3164D" w:rsidRPr="008A2951" w14:paraId="60770441" w14:textId="77777777" w:rsidTr="00EC0495">
        <w:trPr>
          <w:cantSplit/>
          <w:trHeight w:val="680"/>
          <w:jc w:val="center"/>
        </w:trPr>
        <w:tc>
          <w:tcPr>
            <w:tcW w:w="830" w:type="dxa"/>
            <w:vAlign w:val="center"/>
          </w:tcPr>
          <w:p w14:paraId="5073CD1E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7" w:type="dxa"/>
            <w:vAlign w:val="center"/>
          </w:tcPr>
          <w:p w14:paraId="0590CA40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3927F132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1EAB9E44" w14:textId="4C10BCCD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38E36634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0" w:type="dxa"/>
            <w:vAlign w:val="center"/>
          </w:tcPr>
          <w:p w14:paraId="273E741A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  <w:p w14:paraId="21F8CA56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3164D" w:rsidRPr="008A2951" w14:paraId="6292AD02" w14:textId="77777777" w:rsidTr="00EC0495">
        <w:trPr>
          <w:cantSplit/>
          <w:trHeight w:val="680"/>
          <w:jc w:val="center"/>
        </w:trPr>
        <w:tc>
          <w:tcPr>
            <w:tcW w:w="830" w:type="dxa"/>
            <w:vAlign w:val="center"/>
          </w:tcPr>
          <w:p w14:paraId="50EB2899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7" w:type="dxa"/>
            <w:vAlign w:val="center"/>
          </w:tcPr>
          <w:p w14:paraId="68816081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20436623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3" w:type="dxa"/>
            <w:vAlign w:val="center"/>
          </w:tcPr>
          <w:p w14:paraId="4660166B" w14:textId="4C5CD425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14:paraId="6F48F3BD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0" w:type="dxa"/>
            <w:vAlign w:val="center"/>
          </w:tcPr>
          <w:p w14:paraId="239A6A01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  <w:p w14:paraId="75E162A8" w14:textId="77777777" w:rsidR="00A3164D" w:rsidRPr="00B55F89" w:rsidRDefault="00A3164D" w:rsidP="00E609DB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3164D" w:rsidRPr="008A2951" w14:paraId="1E207BDC" w14:textId="77777777" w:rsidTr="00EC0495">
        <w:trPr>
          <w:cantSplit/>
          <w:trHeight w:val="1431"/>
          <w:jc w:val="center"/>
        </w:trPr>
        <w:tc>
          <w:tcPr>
            <w:tcW w:w="14024" w:type="dxa"/>
            <w:gridSpan w:val="6"/>
            <w:vAlign w:val="center"/>
          </w:tcPr>
          <w:p w14:paraId="4264811A" w14:textId="77777777" w:rsidR="00A3164D" w:rsidRDefault="00A3164D" w:rsidP="00EC0495">
            <w:pPr>
              <w:snapToGrid w:val="0"/>
              <w:spacing w:beforeLines="100" w:before="312"/>
              <w:ind w:leftChars="200" w:left="420"/>
              <w:jc w:val="left"/>
              <w:rPr>
                <w:rFonts w:ascii="仿宋_GB2312" w:eastAsia="仿宋_GB2312"/>
              </w:rPr>
            </w:pPr>
            <w:bookmarkStart w:id="10" w:name="_Hlk100595386"/>
            <w:r>
              <w:rPr>
                <w:rFonts w:ascii="仿宋_GB2312" w:eastAsia="仿宋_GB2312" w:hint="eastAsia"/>
              </w:rPr>
              <w:t>说明：</w:t>
            </w:r>
          </w:p>
          <w:p w14:paraId="2F3B3148" w14:textId="169A8E49" w:rsidR="00E03400" w:rsidRDefault="00E03400" w:rsidP="00EC0495">
            <w:pPr>
              <w:snapToGrid w:val="0"/>
              <w:ind w:leftChars="200" w:left="420"/>
              <w:jc w:val="left"/>
              <w:rPr>
                <w:rFonts w:ascii="仿宋_GB2312" w:eastAsia="仿宋_GB2312"/>
              </w:rPr>
            </w:pPr>
            <w:bookmarkStart w:id="11" w:name="_Hlk164348037"/>
            <w:r>
              <w:rPr>
                <w:rFonts w:ascii="仿宋_GB2312" w:eastAsia="仿宋_GB2312" w:hint="eastAsia"/>
              </w:rPr>
              <w:t xml:space="preserve">1. </w:t>
            </w:r>
            <w:r w:rsidRPr="00E03400">
              <w:rPr>
                <w:rFonts w:ascii="仿宋_GB2312" w:eastAsia="仿宋_GB2312" w:hint="eastAsia"/>
              </w:rPr>
              <w:t>对应创新价值、能力、贡献有关内容，不得简单罗列。</w:t>
            </w:r>
          </w:p>
          <w:p w14:paraId="7F348D5F" w14:textId="2095F1A9" w:rsidR="00A3164D" w:rsidRPr="00B55F89" w:rsidRDefault="00E03400" w:rsidP="00EC0495">
            <w:pPr>
              <w:snapToGrid w:val="0"/>
              <w:spacing w:afterLines="100" w:after="312"/>
              <w:ind w:leftChars="200" w:left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</w:t>
            </w:r>
            <w:r w:rsidR="00EC0495">
              <w:rPr>
                <w:rFonts w:ascii="仿宋_GB2312" w:eastAsia="仿宋_GB2312" w:hint="eastAsia"/>
              </w:rPr>
              <w:t xml:space="preserve"> </w:t>
            </w:r>
            <w:r w:rsidR="00A3164D">
              <w:rPr>
                <w:rFonts w:ascii="仿宋_GB2312" w:eastAsia="仿宋_GB2312" w:hint="eastAsia"/>
              </w:rPr>
              <w:t>所填写类别可为：</w:t>
            </w:r>
            <w:r w:rsidR="00A3164D" w:rsidRPr="00A3164D">
              <w:rPr>
                <w:rFonts w:ascii="仿宋_GB2312" w:eastAsia="仿宋_GB2312" w:hint="eastAsia"/>
              </w:rPr>
              <w:t>发明专利、标准</w:t>
            </w:r>
            <w:r w:rsidR="002C678C">
              <w:rPr>
                <w:rFonts w:ascii="仿宋_GB2312" w:eastAsia="仿宋_GB2312" w:hint="eastAsia"/>
              </w:rPr>
              <w:t>规范</w:t>
            </w:r>
            <w:r w:rsidR="00A3164D" w:rsidRPr="00A3164D">
              <w:rPr>
                <w:rFonts w:ascii="仿宋_GB2312" w:eastAsia="仿宋_GB2312" w:hint="eastAsia"/>
              </w:rPr>
              <w:t>、</w:t>
            </w:r>
            <w:r w:rsidR="002C678C">
              <w:rPr>
                <w:rFonts w:ascii="仿宋_GB2312" w:eastAsia="仿宋_GB2312" w:hint="eastAsia"/>
              </w:rPr>
              <w:t>实用新型专利、</w:t>
            </w:r>
            <w:r w:rsidR="002C678C" w:rsidRPr="002C678C">
              <w:rPr>
                <w:rFonts w:ascii="仿宋_GB2312" w:eastAsia="仿宋_GB2312" w:hint="eastAsia"/>
              </w:rPr>
              <w:t>计算机软件著作权</w:t>
            </w:r>
            <w:r w:rsidR="00A3164D" w:rsidRPr="00A3164D">
              <w:rPr>
                <w:rFonts w:ascii="仿宋_GB2312" w:eastAsia="仿宋_GB2312" w:hint="eastAsia"/>
              </w:rPr>
              <w:t>、</w:t>
            </w:r>
            <w:r w:rsidR="002C678C" w:rsidRPr="002C678C">
              <w:rPr>
                <w:rFonts w:ascii="仿宋_GB2312" w:eastAsia="仿宋_GB2312" w:hint="eastAsia"/>
              </w:rPr>
              <w:t>集成电路布图设计权</w:t>
            </w:r>
            <w:r w:rsidR="00A3164D" w:rsidRPr="00A3164D">
              <w:rPr>
                <w:rFonts w:ascii="仿宋_GB2312" w:eastAsia="仿宋_GB2312" w:hint="eastAsia"/>
              </w:rPr>
              <w:t>等</w:t>
            </w:r>
            <w:r w:rsidR="00A3164D">
              <w:rPr>
                <w:rFonts w:ascii="仿宋_GB2312" w:eastAsia="仿宋_GB2312" w:hint="eastAsia"/>
              </w:rPr>
              <w:t>，合计不超过5项，并在附件中提供相应证明材料。</w:t>
            </w:r>
            <w:bookmarkEnd w:id="11"/>
          </w:p>
        </w:tc>
      </w:tr>
    </w:tbl>
    <w:p w14:paraId="5F3C749F" w14:textId="77777777" w:rsidR="00A3164D" w:rsidRDefault="00A3164D" w:rsidP="009B1649">
      <w:pPr>
        <w:snapToGrid w:val="0"/>
        <w:spacing w:after="200"/>
        <w:jc w:val="center"/>
        <w:rPr>
          <w:rFonts w:eastAsia="黑体"/>
          <w:bCs/>
          <w:sz w:val="32"/>
        </w:rPr>
        <w:sectPr w:rsidR="00A3164D" w:rsidSect="00A3164D">
          <w:pgSz w:w="16838" w:h="11906" w:orient="landscape"/>
          <w:pgMar w:top="1418" w:right="1134" w:bottom="851" w:left="1134" w:header="851" w:footer="992" w:gutter="0"/>
          <w:cols w:space="425"/>
          <w:docGrid w:type="lines" w:linePitch="312"/>
        </w:sectPr>
      </w:pPr>
    </w:p>
    <w:p w14:paraId="201D2EEB" w14:textId="340BDBB3" w:rsidR="00B672D0" w:rsidRDefault="00A975F0" w:rsidP="00B672D0">
      <w:pPr>
        <w:pageBreakBefore/>
        <w:widowControl/>
        <w:spacing w:afterLines="50" w:after="156"/>
        <w:jc w:val="center"/>
        <w:rPr>
          <w:rFonts w:ascii="黑体" w:eastAsia="黑体"/>
          <w:sz w:val="30"/>
          <w:szCs w:val="30"/>
        </w:rPr>
      </w:pPr>
      <w:bookmarkStart w:id="12" w:name="_Hlk100938634"/>
      <w:bookmarkEnd w:id="10"/>
      <w:r>
        <w:rPr>
          <w:rFonts w:ascii="黑体" w:eastAsia="黑体" w:hint="eastAsia"/>
          <w:sz w:val="30"/>
          <w:szCs w:val="30"/>
        </w:rPr>
        <w:lastRenderedPageBreak/>
        <w:t>六</w:t>
      </w:r>
      <w:r w:rsidR="00B672D0">
        <w:rPr>
          <w:rFonts w:ascii="黑体" w:eastAsia="黑体" w:hint="eastAsia"/>
          <w:sz w:val="30"/>
          <w:szCs w:val="30"/>
        </w:rPr>
        <w:t>、</w:t>
      </w:r>
      <w:r w:rsidR="00B672D0" w:rsidRPr="00E609DB">
        <w:rPr>
          <w:rFonts w:ascii="黑体" w:eastAsia="黑体" w:hint="eastAsia"/>
          <w:sz w:val="30"/>
          <w:szCs w:val="30"/>
        </w:rPr>
        <w:t>代表性论文和著作（5项</w:t>
      </w:r>
      <w:r w:rsidR="00B672D0">
        <w:rPr>
          <w:rFonts w:ascii="黑体" w:eastAsia="黑体" w:hint="eastAsia"/>
          <w:sz w:val="30"/>
          <w:szCs w:val="30"/>
        </w:rPr>
        <w:t>以内</w:t>
      </w:r>
      <w:r w:rsidR="00B672D0" w:rsidRPr="00E609DB">
        <w:rPr>
          <w:rFonts w:ascii="黑体" w:eastAsia="黑体" w:hint="eastAsia"/>
          <w:sz w:val="30"/>
          <w:szCs w:val="30"/>
        </w:rPr>
        <w:t>，</w:t>
      </w:r>
      <w:bookmarkStart w:id="13" w:name="_Hlk164349563"/>
      <w:r w:rsidR="00B672D0" w:rsidRPr="00E609DB">
        <w:rPr>
          <w:rFonts w:ascii="黑体" w:eastAsia="黑体" w:hint="eastAsia"/>
          <w:sz w:val="30"/>
          <w:szCs w:val="30"/>
        </w:rPr>
        <w:t>其中至少</w:t>
      </w:r>
      <w:r w:rsidR="00B672D0" w:rsidRPr="00E609DB">
        <w:rPr>
          <w:rFonts w:ascii="黑体" w:eastAsia="黑体"/>
          <w:sz w:val="30"/>
          <w:szCs w:val="30"/>
        </w:rPr>
        <w:t>1</w:t>
      </w:r>
      <w:r w:rsidR="00B672D0" w:rsidRPr="00E609DB">
        <w:rPr>
          <w:rFonts w:ascii="黑体" w:eastAsia="黑体" w:hint="eastAsia"/>
          <w:sz w:val="30"/>
          <w:szCs w:val="30"/>
        </w:rPr>
        <w:t>篇国内科技期刊论文</w:t>
      </w:r>
      <w:bookmarkEnd w:id="13"/>
      <w:r w:rsidR="00B672D0" w:rsidRPr="00E609DB">
        <w:rPr>
          <w:rFonts w:ascii="黑体" w:eastAsia="黑体" w:hint="eastAsia"/>
          <w:sz w:val="30"/>
          <w:szCs w:val="30"/>
        </w:rPr>
        <w:t>）</w:t>
      </w:r>
    </w:p>
    <w:tbl>
      <w:tblPr>
        <w:tblW w:w="15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418"/>
        <w:gridCol w:w="2056"/>
        <w:gridCol w:w="1701"/>
        <w:gridCol w:w="1247"/>
        <w:gridCol w:w="1090"/>
        <w:gridCol w:w="1392"/>
        <w:gridCol w:w="3900"/>
      </w:tblGrid>
      <w:tr w:rsidR="00EC0495" w:rsidRPr="00F7623B" w14:paraId="22C16B26" w14:textId="77777777" w:rsidTr="00EC0495">
        <w:trPr>
          <w:trHeight w:val="510"/>
          <w:jc w:val="center"/>
        </w:trPr>
        <w:tc>
          <w:tcPr>
            <w:tcW w:w="696" w:type="dxa"/>
            <w:vAlign w:val="center"/>
          </w:tcPr>
          <w:p w14:paraId="1A9DC0D8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序号</w:t>
            </w:r>
          </w:p>
        </w:tc>
        <w:tc>
          <w:tcPr>
            <w:tcW w:w="3418" w:type="dxa"/>
            <w:vAlign w:val="center"/>
          </w:tcPr>
          <w:p w14:paraId="30FBEAC9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论文/著作名称</w:t>
            </w:r>
          </w:p>
        </w:tc>
        <w:tc>
          <w:tcPr>
            <w:tcW w:w="2056" w:type="dxa"/>
            <w:vAlign w:val="center"/>
          </w:tcPr>
          <w:p w14:paraId="4B6AE7B7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发表刊物/</w:t>
            </w:r>
            <w:r w:rsidRPr="00F7623B">
              <w:rPr>
                <w:rFonts w:ascii="黑体" w:eastAsia="黑体" w:hAnsi="黑体"/>
                <w:sz w:val="24"/>
                <w:szCs w:val="22"/>
              </w:rPr>
              <w:t>出版单位</w:t>
            </w:r>
            <w:r w:rsidRPr="00F7623B">
              <w:rPr>
                <w:rFonts w:ascii="黑体" w:eastAsia="黑体" w:hAnsi="黑体" w:hint="eastAsia"/>
                <w:sz w:val="24"/>
                <w:szCs w:val="22"/>
              </w:rPr>
              <w:t>名称</w:t>
            </w:r>
          </w:p>
        </w:tc>
        <w:tc>
          <w:tcPr>
            <w:tcW w:w="1701" w:type="dxa"/>
            <w:vAlign w:val="center"/>
          </w:tcPr>
          <w:p w14:paraId="5F482CA3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发表时间</w:t>
            </w:r>
          </w:p>
        </w:tc>
        <w:tc>
          <w:tcPr>
            <w:tcW w:w="1247" w:type="dxa"/>
            <w:vAlign w:val="center"/>
          </w:tcPr>
          <w:p w14:paraId="6EE54094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排名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/通讯</w:t>
            </w:r>
          </w:p>
        </w:tc>
        <w:tc>
          <w:tcPr>
            <w:tcW w:w="1090" w:type="dxa"/>
            <w:vAlign w:val="center"/>
          </w:tcPr>
          <w:p w14:paraId="6BEB6606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他引总次数</w:t>
            </w:r>
          </w:p>
        </w:tc>
        <w:tc>
          <w:tcPr>
            <w:tcW w:w="1392" w:type="dxa"/>
            <w:vAlign w:val="center"/>
          </w:tcPr>
          <w:p w14:paraId="40B5E28D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引用数据来源</w:t>
            </w:r>
          </w:p>
        </w:tc>
        <w:tc>
          <w:tcPr>
            <w:tcW w:w="3900" w:type="dxa"/>
            <w:vAlign w:val="center"/>
          </w:tcPr>
          <w:p w14:paraId="1CC10421" w14:textId="77777777" w:rsidR="00B672D0" w:rsidRPr="00F7623B" w:rsidRDefault="00B672D0" w:rsidP="00F540D9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本人主要</w:t>
            </w:r>
            <w:r w:rsidRPr="00F7623B">
              <w:rPr>
                <w:rFonts w:ascii="黑体" w:eastAsia="黑体" w:hAnsi="黑体"/>
                <w:sz w:val="24"/>
                <w:szCs w:val="22"/>
              </w:rPr>
              <w:t>贡献</w:t>
            </w:r>
          </w:p>
          <w:p w14:paraId="33C835B7" w14:textId="77777777" w:rsidR="00B672D0" w:rsidRPr="00F7623B" w:rsidRDefault="00B672D0" w:rsidP="00F540D9">
            <w:pPr>
              <w:snapToGrid w:val="0"/>
              <w:spacing w:line="400" w:lineRule="exact"/>
              <w:ind w:leftChars="60" w:left="126" w:firstLineChars="177" w:firstLine="425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/>
                <w:sz w:val="24"/>
                <w:szCs w:val="22"/>
              </w:rPr>
              <w:t>（限100字）</w:t>
            </w:r>
          </w:p>
        </w:tc>
      </w:tr>
      <w:tr w:rsidR="00B672D0" w14:paraId="6F3C851D" w14:textId="77777777" w:rsidTr="00EC0495">
        <w:trPr>
          <w:trHeight w:val="510"/>
          <w:jc w:val="center"/>
        </w:trPr>
        <w:tc>
          <w:tcPr>
            <w:tcW w:w="696" w:type="dxa"/>
          </w:tcPr>
          <w:p w14:paraId="7138571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8" w:type="dxa"/>
          </w:tcPr>
          <w:p w14:paraId="1971CF5F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56" w:type="dxa"/>
          </w:tcPr>
          <w:p w14:paraId="3E2D2409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14:paraId="64CC53C5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7" w:type="dxa"/>
          </w:tcPr>
          <w:p w14:paraId="0DB698FE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</w:tcPr>
          <w:p w14:paraId="3117F562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</w:tcPr>
          <w:p w14:paraId="7F2D7169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0" w:type="dxa"/>
          </w:tcPr>
          <w:p w14:paraId="0D64CDEC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72D0" w14:paraId="1A648A97" w14:textId="77777777" w:rsidTr="00EC0495">
        <w:trPr>
          <w:trHeight w:val="510"/>
          <w:jc w:val="center"/>
        </w:trPr>
        <w:tc>
          <w:tcPr>
            <w:tcW w:w="696" w:type="dxa"/>
          </w:tcPr>
          <w:p w14:paraId="7FCB9414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8" w:type="dxa"/>
          </w:tcPr>
          <w:p w14:paraId="3FFCCEDB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56" w:type="dxa"/>
          </w:tcPr>
          <w:p w14:paraId="609890AE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14:paraId="57F35D5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7" w:type="dxa"/>
          </w:tcPr>
          <w:p w14:paraId="2E50D5A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</w:tcPr>
          <w:p w14:paraId="6E215BF4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</w:tcPr>
          <w:p w14:paraId="10D19C40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0" w:type="dxa"/>
          </w:tcPr>
          <w:p w14:paraId="5463F96C" w14:textId="77777777" w:rsidR="00B672D0" w:rsidRDefault="00B672D0" w:rsidP="00F540D9">
            <w:pPr>
              <w:snapToGrid w:val="0"/>
              <w:spacing w:line="400" w:lineRule="exact"/>
              <w:ind w:leftChars="60" w:left="126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72D0" w14:paraId="12EF8BC9" w14:textId="77777777" w:rsidTr="00EC0495">
        <w:trPr>
          <w:trHeight w:val="510"/>
          <w:jc w:val="center"/>
        </w:trPr>
        <w:tc>
          <w:tcPr>
            <w:tcW w:w="696" w:type="dxa"/>
          </w:tcPr>
          <w:p w14:paraId="1E257AFB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8" w:type="dxa"/>
          </w:tcPr>
          <w:p w14:paraId="1EEBA489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56" w:type="dxa"/>
          </w:tcPr>
          <w:p w14:paraId="5113DBD5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14:paraId="01E55FD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7" w:type="dxa"/>
          </w:tcPr>
          <w:p w14:paraId="579A45F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</w:tcPr>
          <w:p w14:paraId="547B21E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</w:tcPr>
          <w:p w14:paraId="12D04721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0" w:type="dxa"/>
          </w:tcPr>
          <w:p w14:paraId="5B4576E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72D0" w14:paraId="38C7472D" w14:textId="77777777" w:rsidTr="00EC0495">
        <w:trPr>
          <w:trHeight w:val="510"/>
          <w:jc w:val="center"/>
        </w:trPr>
        <w:tc>
          <w:tcPr>
            <w:tcW w:w="696" w:type="dxa"/>
          </w:tcPr>
          <w:p w14:paraId="0AD247E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8" w:type="dxa"/>
          </w:tcPr>
          <w:p w14:paraId="401D575D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56" w:type="dxa"/>
          </w:tcPr>
          <w:p w14:paraId="40AD5A9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14:paraId="5578F120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7" w:type="dxa"/>
          </w:tcPr>
          <w:p w14:paraId="1BC74127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</w:tcPr>
          <w:p w14:paraId="461B378E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</w:tcPr>
          <w:p w14:paraId="1D2F19E1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0" w:type="dxa"/>
          </w:tcPr>
          <w:p w14:paraId="330097AB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72D0" w14:paraId="13DE2F9A" w14:textId="77777777" w:rsidTr="00EC0495">
        <w:trPr>
          <w:trHeight w:val="510"/>
          <w:jc w:val="center"/>
        </w:trPr>
        <w:tc>
          <w:tcPr>
            <w:tcW w:w="696" w:type="dxa"/>
          </w:tcPr>
          <w:p w14:paraId="50024AD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8" w:type="dxa"/>
          </w:tcPr>
          <w:p w14:paraId="02FDC425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56" w:type="dxa"/>
          </w:tcPr>
          <w:p w14:paraId="5C5A6F18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14:paraId="1464D9A5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7" w:type="dxa"/>
          </w:tcPr>
          <w:p w14:paraId="7BFE44F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0" w:type="dxa"/>
          </w:tcPr>
          <w:p w14:paraId="64A89025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92" w:type="dxa"/>
          </w:tcPr>
          <w:p w14:paraId="31AEC22B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0" w:type="dxa"/>
          </w:tcPr>
          <w:p w14:paraId="185BC696" w14:textId="77777777" w:rsidR="00B672D0" w:rsidRDefault="00B672D0" w:rsidP="00F540D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672D0" w14:paraId="71C432D3" w14:textId="77777777" w:rsidTr="00EC0495">
        <w:trPr>
          <w:trHeight w:val="510"/>
          <w:jc w:val="center"/>
        </w:trPr>
        <w:tc>
          <w:tcPr>
            <w:tcW w:w="15500" w:type="dxa"/>
            <w:gridSpan w:val="8"/>
          </w:tcPr>
          <w:p w14:paraId="4DD4E8E2" w14:textId="77777777" w:rsidR="00B672D0" w:rsidRDefault="00B672D0" w:rsidP="00F540D9">
            <w:pPr>
              <w:snapToGrid w:val="0"/>
              <w:spacing w:beforeLines="50" w:before="156" w:line="400" w:lineRule="exact"/>
              <w:ind w:firstLine="198"/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如为通讯作者则在“排名/通讯”栏中填写“通讯”。</w:t>
            </w:r>
          </w:p>
          <w:p w14:paraId="7BF6F9F1" w14:textId="77777777" w:rsidR="00B672D0" w:rsidRPr="007E608E" w:rsidRDefault="00B672D0" w:rsidP="00F540D9">
            <w:pPr>
              <w:snapToGrid w:val="0"/>
              <w:spacing w:beforeLines="50" w:before="156" w:line="400" w:lineRule="exact"/>
              <w:ind w:firstLine="198"/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7E608E">
              <w:rPr>
                <w:rFonts w:ascii="仿宋_GB2312" w:eastAsia="仿宋_GB2312" w:hint="eastAsia"/>
                <w:sz w:val="24"/>
                <w:szCs w:val="22"/>
              </w:rPr>
              <w:t>如实、准确地填写该栏目内容。限5项内。“他引总次数”“</w:t>
            </w:r>
            <w:r>
              <w:rPr>
                <w:rFonts w:ascii="仿宋_GB2312" w:eastAsia="仿宋_GB2312" w:hint="eastAsia"/>
                <w:sz w:val="24"/>
                <w:szCs w:val="22"/>
              </w:rPr>
              <w:t>引用数据来源</w:t>
            </w:r>
            <w:r w:rsidRPr="007E608E">
              <w:rPr>
                <w:rFonts w:ascii="仿宋_GB2312" w:eastAsia="仿宋_GB2312" w:hint="eastAsia"/>
                <w:sz w:val="24"/>
                <w:szCs w:val="22"/>
              </w:rPr>
              <w:t>”应依据检索报告填写，同时在附件提交检索报告。</w:t>
            </w:r>
          </w:p>
          <w:p w14:paraId="4CDF9C91" w14:textId="77777777" w:rsidR="00B672D0" w:rsidRPr="00F3160F" w:rsidRDefault="00B672D0" w:rsidP="00F540D9">
            <w:pPr>
              <w:snapToGrid w:val="0"/>
              <w:spacing w:line="400" w:lineRule="exact"/>
              <w:ind w:firstLine="200"/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F3160F">
              <w:rPr>
                <w:rFonts w:ascii="仿宋_GB2312" w:eastAsia="仿宋_GB2312" w:hint="eastAsia"/>
                <w:sz w:val="24"/>
                <w:szCs w:val="22"/>
              </w:rPr>
              <w:t>其中，引用数据来源包括但不限于</w:t>
            </w:r>
            <w:r w:rsidRPr="00F3160F">
              <w:rPr>
                <w:rFonts w:ascii="仿宋_GB2312" w:eastAsia="仿宋_GB2312"/>
                <w:sz w:val="24"/>
                <w:szCs w:val="22"/>
              </w:rPr>
              <w:t>Web of Science</w:t>
            </w:r>
            <w:r w:rsidRPr="00F3160F">
              <w:rPr>
                <w:rFonts w:ascii="仿宋_GB2312" w:eastAsia="仿宋_GB2312" w:hint="eastAsia"/>
                <w:sz w:val="24"/>
                <w:szCs w:val="22"/>
              </w:rPr>
              <w:t>，</w:t>
            </w:r>
            <w:r w:rsidRPr="00F3160F">
              <w:rPr>
                <w:rFonts w:ascii="仿宋_GB2312" w:eastAsia="仿宋_GB2312"/>
                <w:sz w:val="24"/>
                <w:szCs w:val="22"/>
              </w:rPr>
              <w:t>Google Scholar</w:t>
            </w:r>
            <w:r w:rsidRPr="00F3160F">
              <w:rPr>
                <w:rFonts w:ascii="仿宋_GB2312" w:eastAsia="仿宋_GB2312" w:hint="eastAsia"/>
                <w:sz w:val="24"/>
                <w:szCs w:val="22"/>
              </w:rPr>
              <w:t>等</w:t>
            </w:r>
          </w:p>
          <w:p w14:paraId="398656FE" w14:textId="77777777" w:rsidR="00B672D0" w:rsidRDefault="00B672D0" w:rsidP="00F540D9">
            <w:pPr>
              <w:snapToGrid w:val="0"/>
              <w:spacing w:line="400" w:lineRule="exact"/>
              <w:ind w:firstLine="200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 w14:paraId="0EDEBFB7" w14:textId="77777777" w:rsidR="00B672D0" w:rsidRDefault="00B672D0" w:rsidP="00B672D0">
      <w:pPr>
        <w:spacing w:afterLines="100" w:after="312" w:line="400" w:lineRule="exact"/>
        <w:jc w:val="center"/>
        <w:rPr>
          <w:rFonts w:eastAsia="黑体"/>
          <w:bCs/>
          <w:sz w:val="32"/>
        </w:rPr>
      </w:pPr>
    </w:p>
    <w:p w14:paraId="126D9B16" w14:textId="77777777" w:rsidR="00B672D0" w:rsidRDefault="00B672D0" w:rsidP="00B672D0">
      <w:pPr>
        <w:widowControl/>
        <w:jc w:val="lef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br w:type="page"/>
      </w:r>
    </w:p>
    <w:p w14:paraId="4E05AFF8" w14:textId="77777777" w:rsidR="00CB0F9B" w:rsidRPr="007E608E" w:rsidRDefault="00303669" w:rsidP="004B3931">
      <w:pPr>
        <w:pageBreakBefore/>
        <w:widowControl/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bookmarkStart w:id="14" w:name="_Hlk100938685"/>
      <w:bookmarkEnd w:id="12"/>
      <w:r w:rsidRPr="007E608E">
        <w:rPr>
          <w:rFonts w:ascii="黑体" w:eastAsia="黑体" w:hint="eastAsia"/>
          <w:sz w:val="32"/>
          <w:szCs w:val="32"/>
        </w:rPr>
        <w:lastRenderedPageBreak/>
        <w:t>七</w:t>
      </w:r>
      <w:r w:rsidR="00CB0F9B" w:rsidRPr="007E608E">
        <w:rPr>
          <w:rFonts w:ascii="黑体" w:eastAsia="黑体" w:hint="eastAsia"/>
          <w:sz w:val="32"/>
          <w:szCs w:val="32"/>
        </w:rPr>
        <w:t>、</w:t>
      </w:r>
      <w:bookmarkStart w:id="15" w:name="_Hlk100592178"/>
      <w:bookmarkStart w:id="16" w:name="_Hlk100590443"/>
      <w:r w:rsidR="00B368DE" w:rsidRPr="007E608E">
        <w:rPr>
          <w:rFonts w:ascii="黑体" w:eastAsia="黑体" w:hint="eastAsia"/>
          <w:sz w:val="32"/>
          <w:szCs w:val="32"/>
        </w:rPr>
        <w:t>承担</w:t>
      </w:r>
      <w:r w:rsidR="00CB0F9B" w:rsidRPr="007E608E">
        <w:rPr>
          <w:rFonts w:ascii="黑体" w:eastAsia="黑体" w:hint="eastAsia"/>
          <w:sz w:val="32"/>
          <w:szCs w:val="32"/>
        </w:rPr>
        <w:t>重</w:t>
      </w:r>
      <w:r w:rsidRPr="007E608E">
        <w:rPr>
          <w:rFonts w:ascii="黑体" w:eastAsia="黑体" w:hint="eastAsia"/>
          <w:sz w:val="32"/>
          <w:szCs w:val="32"/>
        </w:rPr>
        <w:t>要</w:t>
      </w:r>
      <w:r w:rsidR="00CB0F9B" w:rsidRPr="007E608E">
        <w:rPr>
          <w:rFonts w:ascii="黑体" w:eastAsia="黑体" w:hint="eastAsia"/>
          <w:sz w:val="32"/>
          <w:szCs w:val="32"/>
        </w:rPr>
        <w:t>科研</w:t>
      </w:r>
      <w:r w:rsidRPr="007E608E">
        <w:rPr>
          <w:rFonts w:ascii="黑体" w:eastAsia="黑体" w:hint="eastAsia"/>
          <w:sz w:val="32"/>
          <w:szCs w:val="32"/>
        </w:rPr>
        <w:t>项目</w:t>
      </w:r>
      <w:r w:rsidR="00B368DE" w:rsidRPr="007E608E">
        <w:rPr>
          <w:rFonts w:ascii="黑体" w:eastAsia="黑体" w:hint="eastAsia"/>
          <w:sz w:val="32"/>
          <w:szCs w:val="32"/>
        </w:rPr>
        <w:t>或重要产品研发项目</w:t>
      </w:r>
      <w:r w:rsidR="00CB0F9B" w:rsidRPr="007E608E">
        <w:rPr>
          <w:rFonts w:ascii="黑体" w:eastAsia="黑体" w:hint="eastAsia"/>
          <w:sz w:val="32"/>
          <w:szCs w:val="32"/>
        </w:rPr>
        <w:t>情况</w:t>
      </w:r>
      <w:bookmarkEnd w:id="14"/>
      <w:bookmarkEnd w:id="15"/>
      <w:r w:rsidR="00CB0F9B" w:rsidRPr="007E608E">
        <w:rPr>
          <w:rFonts w:ascii="黑体" w:eastAsia="黑体" w:hint="eastAsia"/>
          <w:sz w:val="32"/>
          <w:szCs w:val="32"/>
        </w:rPr>
        <w:t>（5项以内）</w:t>
      </w:r>
      <w:bookmarkEnd w:id="16"/>
    </w:p>
    <w:tbl>
      <w:tblPr>
        <w:tblW w:w="45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1536"/>
        <w:gridCol w:w="3358"/>
        <w:gridCol w:w="2105"/>
        <w:gridCol w:w="5514"/>
        <w:gridCol w:w="37"/>
      </w:tblGrid>
      <w:tr w:rsidR="00303669" w:rsidRPr="00303669" w14:paraId="65993F9C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4B3C93EF" w14:textId="77777777" w:rsidR="00303669" w:rsidRPr="00303669" w:rsidRDefault="00303669" w:rsidP="00757FA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303669">
              <w:rPr>
                <w:rFonts w:ascii="黑体" w:eastAsia="黑体" w:hAnsi="黑体" w:hint="eastAsia"/>
                <w:sz w:val="24"/>
                <w:szCs w:val="22"/>
              </w:rPr>
              <w:t>序号</w:t>
            </w:r>
          </w:p>
        </w:tc>
        <w:tc>
          <w:tcPr>
            <w:tcW w:w="575" w:type="pct"/>
            <w:vAlign w:val="center"/>
          </w:tcPr>
          <w:p w14:paraId="6E0425AB" w14:textId="77777777" w:rsidR="00303669" w:rsidRPr="00303669" w:rsidRDefault="00303669" w:rsidP="00757FA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303669">
              <w:rPr>
                <w:rFonts w:ascii="黑体" w:eastAsia="黑体" w:hAnsi="黑体" w:hint="eastAsia"/>
                <w:sz w:val="24"/>
                <w:szCs w:val="22"/>
              </w:rPr>
              <w:t>承担</w:t>
            </w:r>
            <w:r w:rsidRPr="00303669">
              <w:rPr>
                <w:rFonts w:ascii="黑体" w:eastAsia="黑体" w:hAnsi="黑体"/>
                <w:sz w:val="24"/>
                <w:szCs w:val="22"/>
              </w:rPr>
              <w:t>时间</w:t>
            </w:r>
          </w:p>
        </w:tc>
        <w:tc>
          <w:tcPr>
            <w:tcW w:w="1257" w:type="pct"/>
            <w:vAlign w:val="center"/>
          </w:tcPr>
          <w:p w14:paraId="3025F5E7" w14:textId="77777777" w:rsidR="00303669" w:rsidRPr="00303669" w:rsidRDefault="00303669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303669">
              <w:rPr>
                <w:rFonts w:ascii="黑体" w:eastAsia="黑体" w:hAnsi="黑体" w:hint="eastAsia"/>
                <w:sz w:val="24"/>
                <w:szCs w:val="22"/>
              </w:rPr>
              <w:t>项目名称</w:t>
            </w:r>
          </w:p>
        </w:tc>
        <w:tc>
          <w:tcPr>
            <w:tcW w:w="788" w:type="pct"/>
            <w:vAlign w:val="center"/>
          </w:tcPr>
          <w:p w14:paraId="3B575E3C" w14:textId="77777777" w:rsidR="00303669" w:rsidRPr="00303669" w:rsidRDefault="00303669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角色</w:t>
            </w:r>
            <w:r>
              <w:rPr>
                <w:rFonts w:ascii="黑体" w:eastAsia="黑体" w:hAnsi="黑体"/>
                <w:sz w:val="24"/>
                <w:szCs w:val="22"/>
              </w:rPr>
              <w:t>/</w:t>
            </w:r>
            <w:r w:rsidRPr="00303669">
              <w:rPr>
                <w:rFonts w:ascii="黑体" w:eastAsia="黑体" w:hAnsi="黑体" w:hint="eastAsia"/>
                <w:sz w:val="24"/>
                <w:szCs w:val="22"/>
              </w:rPr>
              <w:t>排名</w:t>
            </w:r>
          </w:p>
        </w:tc>
        <w:tc>
          <w:tcPr>
            <w:tcW w:w="2064" w:type="pct"/>
            <w:vAlign w:val="center"/>
          </w:tcPr>
          <w:p w14:paraId="21C6E9EF" w14:textId="77777777" w:rsidR="00303669" w:rsidRPr="00303669" w:rsidRDefault="00303669" w:rsidP="00757FA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303669">
              <w:rPr>
                <w:rFonts w:ascii="黑体" w:eastAsia="黑体" w:hAnsi="黑体" w:hint="eastAsia"/>
                <w:sz w:val="24"/>
                <w:szCs w:val="22"/>
              </w:rPr>
              <w:t>本人主要</w:t>
            </w:r>
            <w:r w:rsidRPr="00303669">
              <w:rPr>
                <w:rFonts w:ascii="黑体" w:eastAsia="黑体" w:hAnsi="黑体"/>
                <w:sz w:val="24"/>
                <w:szCs w:val="22"/>
              </w:rPr>
              <w:t>贡献</w:t>
            </w:r>
          </w:p>
          <w:p w14:paraId="670929E6" w14:textId="77777777" w:rsidR="00303669" w:rsidRPr="00303669" w:rsidRDefault="00303669" w:rsidP="00757FA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303669">
              <w:rPr>
                <w:rFonts w:ascii="黑体" w:eastAsia="黑体" w:hAnsi="黑体"/>
                <w:sz w:val="24"/>
                <w:szCs w:val="22"/>
              </w:rPr>
              <w:t>（限100字）</w:t>
            </w:r>
          </w:p>
        </w:tc>
      </w:tr>
      <w:tr w:rsidR="007E608E" w:rsidRPr="00303669" w14:paraId="756CBB1B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432A2275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  <w:bookmarkStart w:id="17" w:name="_Hlk100595784"/>
          </w:p>
        </w:tc>
        <w:tc>
          <w:tcPr>
            <w:tcW w:w="575" w:type="pct"/>
            <w:vAlign w:val="center"/>
          </w:tcPr>
          <w:p w14:paraId="4278B3BA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1257" w:type="pct"/>
            <w:vAlign w:val="center"/>
          </w:tcPr>
          <w:p w14:paraId="2B93BC84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5DB3D48A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2064" w:type="pct"/>
            <w:vAlign w:val="center"/>
          </w:tcPr>
          <w:p w14:paraId="56EDA200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</w:tr>
      <w:tr w:rsidR="007E608E" w:rsidRPr="00303669" w14:paraId="3E4CC260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6752E43B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720A9B26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1257" w:type="pct"/>
            <w:vAlign w:val="center"/>
          </w:tcPr>
          <w:p w14:paraId="1BEEFA57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3A06A70F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2064" w:type="pct"/>
            <w:vAlign w:val="center"/>
          </w:tcPr>
          <w:p w14:paraId="2C43C0EB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</w:tr>
      <w:tr w:rsidR="007E608E" w:rsidRPr="00303669" w14:paraId="325397CF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21C9AFE6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516DC7EC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1257" w:type="pct"/>
            <w:vAlign w:val="center"/>
          </w:tcPr>
          <w:p w14:paraId="7B9B7981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169142BA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2064" w:type="pct"/>
            <w:vAlign w:val="center"/>
          </w:tcPr>
          <w:p w14:paraId="5DB98C98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</w:tr>
      <w:tr w:rsidR="007E608E" w:rsidRPr="00303669" w14:paraId="7C5165D9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4BF3ABF4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5E187B9E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1257" w:type="pct"/>
            <w:vAlign w:val="center"/>
          </w:tcPr>
          <w:p w14:paraId="6C4B3D47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1D7AC7AE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2064" w:type="pct"/>
            <w:vAlign w:val="center"/>
          </w:tcPr>
          <w:p w14:paraId="0A4B0D7F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</w:tr>
      <w:tr w:rsidR="007E608E" w:rsidRPr="00303669" w14:paraId="7FC0F484" w14:textId="77777777" w:rsidTr="007E608E">
        <w:trPr>
          <w:gridAfter w:val="1"/>
          <w:wAfter w:w="15" w:type="pct"/>
          <w:trHeight w:val="510"/>
          <w:jc w:val="center"/>
        </w:trPr>
        <w:tc>
          <w:tcPr>
            <w:tcW w:w="302" w:type="pct"/>
            <w:vAlign w:val="center"/>
          </w:tcPr>
          <w:p w14:paraId="59BD362F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4AD488C2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1257" w:type="pct"/>
            <w:vAlign w:val="center"/>
          </w:tcPr>
          <w:p w14:paraId="568F5297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53605C12" w14:textId="77777777" w:rsidR="007E608E" w:rsidRPr="00B55F89" w:rsidRDefault="007E608E" w:rsidP="00757FA0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  <w:tc>
          <w:tcPr>
            <w:tcW w:w="2064" w:type="pct"/>
            <w:vAlign w:val="center"/>
          </w:tcPr>
          <w:p w14:paraId="32B909FD" w14:textId="77777777" w:rsidR="007E608E" w:rsidRPr="00B55F89" w:rsidRDefault="007E608E" w:rsidP="00757FA0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2"/>
              </w:rPr>
            </w:pPr>
          </w:p>
        </w:tc>
      </w:tr>
      <w:tr w:rsidR="00303669" w14:paraId="11CE8DD2" w14:textId="77777777" w:rsidTr="007E608E">
        <w:trPr>
          <w:trHeight w:val="510"/>
          <w:jc w:val="center"/>
        </w:trPr>
        <w:tc>
          <w:tcPr>
            <w:tcW w:w="5000" w:type="pct"/>
            <w:gridSpan w:val="6"/>
            <w:vAlign w:val="center"/>
          </w:tcPr>
          <w:p w14:paraId="28716257" w14:textId="77777777" w:rsidR="00303669" w:rsidRPr="007E608E" w:rsidRDefault="00303669" w:rsidP="007E608E">
            <w:pPr>
              <w:tabs>
                <w:tab w:val="left" w:pos="1328"/>
              </w:tabs>
              <w:spacing w:beforeLines="50" w:before="156" w:line="400" w:lineRule="exact"/>
              <w:ind w:firstLineChars="200" w:firstLine="480"/>
              <w:rPr>
                <w:rFonts w:eastAsia="仿宋_GB2312"/>
                <w:sz w:val="24"/>
                <w:szCs w:val="22"/>
              </w:rPr>
            </w:pPr>
            <w:r w:rsidRPr="007E608E">
              <w:rPr>
                <w:rFonts w:eastAsia="仿宋_GB2312" w:hint="eastAsia"/>
                <w:sz w:val="24"/>
                <w:szCs w:val="22"/>
              </w:rPr>
              <w:t>如实、准确地填写该栏目内容。限</w:t>
            </w:r>
            <w:r w:rsidRPr="007E608E">
              <w:rPr>
                <w:rFonts w:eastAsia="仿宋_GB2312" w:hint="eastAsia"/>
                <w:sz w:val="24"/>
                <w:szCs w:val="22"/>
              </w:rPr>
              <w:t>5</w:t>
            </w:r>
            <w:r w:rsidRPr="007E608E">
              <w:rPr>
                <w:rFonts w:eastAsia="仿宋_GB2312" w:hint="eastAsia"/>
                <w:sz w:val="24"/>
                <w:szCs w:val="22"/>
              </w:rPr>
              <w:t>项内。所填写的承担科研项目应在附件中附相应佐证材料。</w:t>
            </w:r>
          </w:p>
          <w:p w14:paraId="20D67D26" w14:textId="77777777" w:rsidR="00303669" w:rsidRDefault="00303669" w:rsidP="007E608E">
            <w:pPr>
              <w:tabs>
                <w:tab w:val="left" w:pos="1328"/>
              </w:tabs>
              <w:spacing w:beforeLines="50" w:before="156" w:afterLines="50" w:after="156" w:line="400" w:lineRule="exact"/>
              <w:ind w:firstLineChars="200" w:firstLine="480"/>
              <w:rPr>
                <w:rFonts w:eastAsia="仿宋_GB2312"/>
                <w:sz w:val="24"/>
                <w:szCs w:val="22"/>
              </w:rPr>
            </w:pPr>
            <w:r w:rsidRPr="007E608E">
              <w:rPr>
                <w:rFonts w:eastAsia="仿宋_GB2312" w:hint="eastAsia"/>
                <w:sz w:val="24"/>
                <w:szCs w:val="22"/>
              </w:rPr>
              <w:t>其中角色</w:t>
            </w:r>
            <w:r w:rsidRPr="007E608E">
              <w:rPr>
                <w:rFonts w:eastAsia="仿宋_GB2312" w:hint="eastAsia"/>
                <w:sz w:val="24"/>
                <w:szCs w:val="22"/>
              </w:rPr>
              <w:t>/</w:t>
            </w:r>
            <w:r w:rsidRPr="007E608E">
              <w:rPr>
                <w:rFonts w:eastAsia="仿宋_GB2312" w:hint="eastAsia"/>
                <w:sz w:val="24"/>
                <w:szCs w:val="22"/>
              </w:rPr>
              <w:t>排名为被推荐人在此项目中的具体角色，包括但不限于：项目总负责人、子课题负责人、参与人等，如为参与人则应列出具体排名。</w:t>
            </w:r>
          </w:p>
          <w:p w14:paraId="5F8BD09A" w14:textId="77777777" w:rsidR="007E608E" w:rsidRDefault="007E608E" w:rsidP="007E608E">
            <w:pPr>
              <w:tabs>
                <w:tab w:val="left" w:pos="1328"/>
              </w:tabs>
              <w:spacing w:beforeLines="50" w:before="156" w:afterLines="50" w:after="156"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14:paraId="3C237E04" w14:textId="77777777" w:rsidR="00D96D78" w:rsidRDefault="00D96D78" w:rsidP="00CB0F9B">
      <w:pPr>
        <w:widowControl/>
        <w:jc w:val="center"/>
        <w:rPr>
          <w:rFonts w:ascii="黑体" w:eastAsia="黑体"/>
          <w:sz w:val="30"/>
          <w:szCs w:val="30"/>
        </w:rPr>
        <w:sectPr w:rsidR="00D96D78" w:rsidSect="00E609DB">
          <w:pgSz w:w="16838" w:h="11906" w:orient="landscape"/>
          <w:pgMar w:top="1418" w:right="1134" w:bottom="851" w:left="1134" w:header="851" w:footer="992" w:gutter="0"/>
          <w:cols w:space="425"/>
          <w:docGrid w:type="lines" w:linePitch="312"/>
        </w:sectPr>
      </w:pPr>
    </w:p>
    <w:bookmarkEnd w:id="17"/>
    <w:p w14:paraId="209DDD54" w14:textId="7DCAC4A7" w:rsidR="00B672D0" w:rsidRPr="007E608E" w:rsidRDefault="00A975F0" w:rsidP="00B672D0">
      <w:pPr>
        <w:pageBreakBefore/>
        <w:spacing w:beforeLines="50" w:before="156" w:afterLines="50" w:after="156"/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lastRenderedPageBreak/>
        <w:t>八</w:t>
      </w:r>
      <w:r w:rsidR="00B672D0" w:rsidRPr="007E608E">
        <w:rPr>
          <w:rFonts w:ascii="黑体" w:eastAsia="黑体" w:hAnsi="黑体" w:hint="eastAsia"/>
          <w:bCs/>
          <w:sz w:val="32"/>
        </w:rPr>
        <w:t>、重要科技奖励情况（5项以内）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1339"/>
        <w:gridCol w:w="2372"/>
        <w:gridCol w:w="1778"/>
        <w:gridCol w:w="4150"/>
        <w:gridCol w:w="4150"/>
      </w:tblGrid>
      <w:tr w:rsidR="00B672D0" w:rsidRPr="007E608E" w14:paraId="5605539B" w14:textId="77777777" w:rsidTr="00F540D9">
        <w:trPr>
          <w:trHeight w:val="567"/>
          <w:jc w:val="center"/>
        </w:trPr>
        <w:tc>
          <w:tcPr>
            <w:tcW w:w="262" w:type="pct"/>
            <w:vAlign w:val="center"/>
          </w:tcPr>
          <w:p w14:paraId="63409769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 w:hint="eastAsia"/>
                <w:sz w:val="24"/>
                <w:szCs w:val="22"/>
              </w:rPr>
              <w:t>序号</w:t>
            </w:r>
          </w:p>
        </w:tc>
        <w:tc>
          <w:tcPr>
            <w:tcW w:w="460" w:type="pct"/>
            <w:vAlign w:val="center"/>
          </w:tcPr>
          <w:p w14:paraId="3FFD8451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颁发</w:t>
            </w:r>
            <w:r w:rsidRPr="007E608E">
              <w:rPr>
                <w:rFonts w:ascii="黑体" w:eastAsia="黑体" w:hAnsi="黑体" w:hint="eastAsia"/>
                <w:sz w:val="24"/>
                <w:szCs w:val="22"/>
              </w:rPr>
              <w:t>时间</w:t>
            </w:r>
          </w:p>
        </w:tc>
        <w:tc>
          <w:tcPr>
            <w:tcW w:w="815" w:type="pct"/>
            <w:vAlign w:val="center"/>
          </w:tcPr>
          <w:p w14:paraId="7BC9E3D9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 w:hint="eastAsia"/>
                <w:sz w:val="24"/>
                <w:szCs w:val="22"/>
              </w:rPr>
              <w:t>奖项名称</w:t>
            </w:r>
          </w:p>
        </w:tc>
        <w:tc>
          <w:tcPr>
            <w:tcW w:w="611" w:type="pct"/>
            <w:vAlign w:val="center"/>
          </w:tcPr>
          <w:p w14:paraId="0B370687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 w:hint="eastAsia"/>
                <w:sz w:val="24"/>
                <w:szCs w:val="22"/>
              </w:rPr>
              <w:t>奖励等级（排名）</w:t>
            </w:r>
          </w:p>
        </w:tc>
        <w:tc>
          <w:tcPr>
            <w:tcW w:w="1426" w:type="pct"/>
          </w:tcPr>
          <w:p w14:paraId="590224E9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获奖成果摘要</w:t>
            </w:r>
          </w:p>
          <w:p w14:paraId="424EDD81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/>
                <w:sz w:val="24"/>
                <w:szCs w:val="22"/>
              </w:rPr>
              <w:t>（限100字）</w:t>
            </w:r>
          </w:p>
        </w:tc>
        <w:tc>
          <w:tcPr>
            <w:tcW w:w="1426" w:type="pct"/>
            <w:vAlign w:val="center"/>
          </w:tcPr>
          <w:p w14:paraId="6694760D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 w:hint="eastAsia"/>
                <w:sz w:val="24"/>
                <w:szCs w:val="22"/>
              </w:rPr>
              <w:t>本人主要</w:t>
            </w:r>
            <w:r w:rsidRPr="007E608E">
              <w:rPr>
                <w:rFonts w:ascii="黑体" w:eastAsia="黑体" w:hAnsi="黑体"/>
                <w:sz w:val="24"/>
                <w:szCs w:val="22"/>
              </w:rPr>
              <w:t>贡献</w:t>
            </w:r>
          </w:p>
          <w:p w14:paraId="6881C8E8" w14:textId="77777777" w:rsidR="00B672D0" w:rsidRPr="007E608E" w:rsidRDefault="00B672D0" w:rsidP="00F540D9">
            <w:pPr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7E608E">
              <w:rPr>
                <w:rFonts w:ascii="黑体" w:eastAsia="黑体" w:hAnsi="黑体"/>
                <w:sz w:val="24"/>
                <w:szCs w:val="22"/>
              </w:rPr>
              <w:t>（限100字）</w:t>
            </w:r>
          </w:p>
        </w:tc>
      </w:tr>
      <w:tr w:rsidR="00B672D0" w14:paraId="5688151B" w14:textId="77777777" w:rsidTr="00F540D9">
        <w:trPr>
          <w:trHeight w:val="510"/>
          <w:jc w:val="center"/>
        </w:trPr>
        <w:tc>
          <w:tcPr>
            <w:tcW w:w="262" w:type="pct"/>
          </w:tcPr>
          <w:p w14:paraId="25654DA8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60" w:type="pct"/>
          </w:tcPr>
          <w:p w14:paraId="3A60F289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15" w:type="pct"/>
          </w:tcPr>
          <w:p w14:paraId="344536B4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611" w:type="pct"/>
          </w:tcPr>
          <w:p w14:paraId="5E50756D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4FB5AEDD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08022D14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</w:tr>
      <w:tr w:rsidR="00B672D0" w14:paraId="65D2ADC0" w14:textId="77777777" w:rsidTr="00F540D9">
        <w:trPr>
          <w:trHeight w:val="510"/>
          <w:jc w:val="center"/>
        </w:trPr>
        <w:tc>
          <w:tcPr>
            <w:tcW w:w="262" w:type="pct"/>
          </w:tcPr>
          <w:p w14:paraId="3D9E9988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60" w:type="pct"/>
          </w:tcPr>
          <w:p w14:paraId="0874BF64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15" w:type="pct"/>
          </w:tcPr>
          <w:p w14:paraId="01DF0FA9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611" w:type="pct"/>
          </w:tcPr>
          <w:p w14:paraId="65687FF0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75010735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437E781C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</w:tr>
      <w:tr w:rsidR="00B672D0" w14:paraId="4F4A5EA8" w14:textId="77777777" w:rsidTr="00F540D9">
        <w:trPr>
          <w:trHeight w:val="510"/>
          <w:jc w:val="center"/>
        </w:trPr>
        <w:tc>
          <w:tcPr>
            <w:tcW w:w="262" w:type="pct"/>
          </w:tcPr>
          <w:p w14:paraId="5E6087F3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60" w:type="pct"/>
          </w:tcPr>
          <w:p w14:paraId="384C5004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15" w:type="pct"/>
          </w:tcPr>
          <w:p w14:paraId="62A68204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611" w:type="pct"/>
          </w:tcPr>
          <w:p w14:paraId="28D6C81E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52C7F99E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5CC0109E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</w:tr>
      <w:tr w:rsidR="00B672D0" w14:paraId="383E43F2" w14:textId="77777777" w:rsidTr="00F540D9">
        <w:trPr>
          <w:trHeight w:val="510"/>
          <w:jc w:val="center"/>
        </w:trPr>
        <w:tc>
          <w:tcPr>
            <w:tcW w:w="262" w:type="pct"/>
          </w:tcPr>
          <w:p w14:paraId="731E2407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60" w:type="pct"/>
          </w:tcPr>
          <w:p w14:paraId="665907F1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15" w:type="pct"/>
          </w:tcPr>
          <w:p w14:paraId="00929BDF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611" w:type="pct"/>
          </w:tcPr>
          <w:p w14:paraId="13725C08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25416438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58AE77FF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</w:tr>
      <w:tr w:rsidR="00B672D0" w14:paraId="7D3A01B7" w14:textId="77777777" w:rsidTr="00F540D9">
        <w:trPr>
          <w:trHeight w:val="510"/>
          <w:jc w:val="center"/>
        </w:trPr>
        <w:tc>
          <w:tcPr>
            <w:tcW w:w="262" w:type="pct"/>
          </w:tcPr>
          <w:p w14:paraId="47C17607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60" w:type="pct"/>
          </w:tcPr>
          <w:p w14:paraId="63D9BF96" w14:textId="77777777" w:rsidR="00B672D0" w:rsidRDefault="00B672D0" w:rsidP="00F540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15" w:type="pct"/>
          </w:tcPr>
          <w:p w14:paraId="3397BD8D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611" w:type="pct"/>
          </w:tcPr>
          <w:p w14:paraId="5F4F9ED1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0C8C948A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  <w:tc>
          <w:tcPr>
            <w:tcW w:w="1426" w:type="pct"/>
          </w:tcPr>
          <w:p w14:paraId="082B3918" w14:textId="77777777" w:rsidR="00B672D0" w:rsidRDefault="00B672D0" w:rsidP="00F540D9">
            <w:pPr>
              <w:rPr>
                <w:rFonts w:eastAsia="仿宋_GB2312"/>
                <w:sz w:val="28"/>
              </w:rPr>
            </w:pPr>
          </w:p>
        </w:tc>
      </w:tr>
      <w:tr w:rsidR="00B672D0" w14:paraId="3E88BD9C" w14:textId="77777777" w:rsidTr="00F540D9">
        <w:trPr>
          <w:trHeight w:val="1550"/>
          <w:jc w:val="center"/>
        </w:trPr>
        <w:tc>
          <w:tcPr>
            <w:tcW w:w="5000" w:type="pct"/>
            <w:gridSpan w:val="6"/>
          </w:tcPr>
          <w:p w14:paraId="3560CBEE" w14:textId="77777777" w:rsidR="00B672D0" w:rsidRPr="008A2951" w:rsidRDefault="00B672D0" w:rsidP="00F540D9">
            <w:pPr>
              <w:spacing w:beforeLines="50" w:before="156"/>
              <w:rPr>
                <w:rFonts w:eastAsia="仿宋_GB2312"/>
                <w:sz w:val="24"/>
              </w:rPr>
            </w:pPr>
            <w:r w:rsidRPr="008A2951">
              <w:rPr>
                <w:rFonts w:eastAsia="仿宋_GB2312" w:hint="eastAsia"/>
                <w:sz w:val="24"/>
              </w:rPr>
              <w:t>请按照科技奖励及荣誉称号的影响大小，顺序填写</w:t>
            </w:r>
          </w:p>
          <w:p w14:paraId="5D7C4C71" w14:textId="77777777" w:rsidR="00B672D0" w:rsidRPr="008A2951" w:rsidRDefault="00B672D0" w:rsidP="00F540D9">
            <w:pPr>
              <w:rPr>
                <w:rFonts w:eastAsia="仿宋_GB2312"/>
                <w:sz w:val="24"/>
              </w:rPr>
            </w:pPr>
          </w:p>
          <w:p w14:paraId="048D62DF" w14:textId="77777777" w:rsidR="00B672D0" w:rsidRPr="008A2951" w:rsidRDefault="00B672D0" w:rsidP="00F540D9">
            <w:pPr>
              <w:rPr>
                <w:rFonts w:eastAsia="仿宋_GB2312"/>
                <w:sz w:val="24"/>
              </w:rPr>
            </w:pPr>
            <w:r w:rsidRPr="008A2951">
              <w:rPr>
                <w:rFonts w:eastAsia="仿宋_GB2312"/>
                <w:sz w:val="24"/>
              </w:rPr>
              <w:t>本表所填科技奖励及荣誉称号是指：</w:t>
            </w:r>
          </w:p>
          <w:p w14:paraId="3F16B3FE" w14:textId="77777777" w:rsidR="00B672D0" w:rsidRDefault="00B672D0" w:rsidP="00F540D9">
            <w:pPr>
              <w:rPr>
                <w:rFonts w:eastAsia="仿宋_GB2312"/>
                <w:sz w:val="24"/>
              </w:rPr>
            </w:pPr>
            <w:r w:rsidRPr="008A2951">
              <w:rPr>
                <w:rFonts w:eastAsia="仿宋_GB2312"/>
                <w:sz w:val="24"/>
              </w:rPr>
              <w:t xml:space="preserve">    </w:t>
            </w:r>
            <w:r w:rsidRPr="008A2951">
              <w:rPr>
                <w:rFonts w:eastAsia="仿宋_GB2312" w:hint="eastAsia"/>
                <w:sz w:val="24"/>
              </w:rPr>
              <w:t>1</w:t>
            </w:r>
            <w:r w:rsidRPr="008A2951">
              <w:rPr>
                <w:rFonts w:eastAsia="仿宋_GB2312" w:hint="eastAsia"/>
                <w:sz w:val="24"/>
              </w:rPr>
              <w:t>．</w:t>
            </w:r>
            <w:r w:rsidRPr="00291903">
              <w:rPr>
                <w:rFonts w:eastAsia="仿宋_GB2312" w:hint="eastAsia"/>
                <w:sz w:val="24"/>
              </w:rPr>
              <w:t>国家、省部级、经国家科技部批准的社会力量设立的科技奖励；</w:t>
            </w:r>
          </w:p>
          <w:p w14:paraId="6503ECD7" w14:textId="77777777" w:rsidR="00B672D0" w:rsidRPr="008A2951" w:rsidRDefault="00B672D0" w:rsidP="00F540D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2</w:t>
            </w:r>
            <w:r w:rsidRPr="008A2951">
              <w:rPr>
                <w:rFonts w:eastAsia="仿宋_GB2312" w:hint="eastAsia"/>
                <w:sz w:val="24"/>
              </w:rPr>
              <w:t>．</w:t>
            </w:r>
            <w:r w:rsidRPr="00291903">
              <w:rPr>
                <w:rFonts w:eastAsia="仿宋_GB2312" w:hint="eastAsia"/>
                <w:sz w:val="24"/>
              </w:rPr>
              <w:t>国际组织和外国政府设立的科技奖励，省部级和国家荣誉称号、表彰等</w:t>
            </w:r>
            <w:r w:rsidRPr="008A2951">
              <w:rPr>
                <w:rFonts w:eastAsia="仿宋_GB2312"/>
                <w:sz w:val="24"/>
              </w:rPr>
              <w:t>；</w:t>
            </w:r>
          </w:p>
          <w:p w14:paraId="62A1DE94" w14:textId="77777777" w:rsidR="00B672D0" w:rsidRPr="008A2951" w:rsidRDefault="00B672D0" w:rsidP="00F540D9">
            <w:pPr>
              <w:rPr>
                <w:rFonts w:eastAsia="仿宋_GB2312"/>
                <w:color w:val="FF0000"/>
                <w:sz w:val="24"/>
              </w:rPr>
            </w:pPr>
            <w:r w:rsidRPr="008A2951"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3</w:t>
            </w:r>
            <w:r w:rsidRPr="008A2951">
              <w:rPr>
                <w:rFonts w:eastAsia="仿宋_GB2312" w:hint="eastAsia"/>
                <w:sz w:val="24"/>
              </w:rPr>
              <w:t>．其他有重要学术影响的科技奖励。</w:t>
            </w:r>
          </w:p>
          <w:p w14:paraId="76E4B1DF" w14:textId="77777777" w:rsidR="00B672D0" w:rsidRPr="00C5354F" w:rsidRDefault="00B672D0" w:rsidP="00F540D9">
            <w:pPr>
              <w:rPr>
                <w:rFonts w:eastAsia="仿宋_GB2312"/>
                <w:sz w:val="28"/>
              </w:rPr>
            </w:pPr>
          </w:p>
        </w:tc>
      </w:tr>
    </w:tbl>
    <w:p w14:paraId="1EDEDE6B" w14:textId="77777777" w:rsidR="00B672D0" w:rsidRDefault="00B672D0" w:rsidP="00B672D0">
      <w:pPr>
        <w:widowControl/>
        <w:jc w:val="center"/>
        <w:rPr>
          <w:rFonts w:ascii="黑体" w:eastAsia="黑体"/>
          <w:sz w:val="30"/>
          <w:szCs w:val="30"/>
        </w:rPr>
        <w:sectPr w:rsidR="00B672D0" w:rsidSect="00B672D0">
          <w:pgSz w:w="16838" w:h="11906" w:orient="landscape"/>
          <w:pgMar w:top="1418" w:right="1134" w:bottom="851" w:left="1134" w:header="851" w:footer="992" w:gutter="0"/>
          <w:cols w:space="425"/>
          <w:docGrid w:type="lines" w:linePitch="312"/>
        </w:sectPr>
      </w:pPr>
    </w:p>
    <w:p w14:paraId="1B72AA2E" w14:textId="3EDA52C2" w:rsidR="0097065C" w:rsidRDefault="007340F5" w:rsidP="0097065C">
      <w:pPr>
        <w:pageBreakBefore/>
        <w:widowControl/>
        <w:spacing w:afterLines="50" w:after="156"/>
        <w:jc w:val="center"/>
        <w:rPr>
          <w:rFonts w:ascii="黑体" w:eastAsia="黑体"/>
          <w:sz w:val="30"/>
          <w:szCs w:val="30"/>
        </w:rPr>
      </w:pPr>
      <w:bookmarkStart w:id="18" w:name="_Hlk164417972"/>
      <w:r>
        <w:rPr>
          <w:rFonts w:ascii="黑体" w:eastAsia="黑体" w:hint="eastAsia"/>
          <w:sz w:val="30"/>
          <w:szCs w:val="30"/>
        </w:rPr>
        <w:lastRenderedPageBreak/>
        <w:t>九</w:t>
      </w:r>
      <w:r w:rsidR="0097065C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国际</w:t>
      </w:r>
      <w:r w:rsidR="0097065C" w:rsidRPr="0097065C">
        <w:rPr>
          <w:rFonts w:ascii="黑体" w:eastAsia="黑体" w:hint="eastAsia"/>
          <w:sz w:val="30"/>
          <w:szCs w:val="30"/>
        </w:rPr>
        <w:t>组织任职情况（5项以内）</w:t>
      </w:r>
    </w:p>
    <w:tbl>
      <w:tblPr>
        <w:tblW w:w="87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2413"/>
        <w:gridCol w:w="3402"/>
        <w:gridCol w:w="2268"/>
      </w:tblGrid>
      <w:tr w:rsidR="00E03400" w:rsidRPr="00F7623B" w14:paraId="4AF68DDA" w14:textId="77777777" w:rsidTr="00325BAB">
        <w:trPr>
          <w:trHeight w:val="510"/>
          <w:jc w:val="center"/>
        </w:trPr>
        <w:tc>
          <w:tcPr>
            <w:tcW w:w="696" w:type="dxa"/>
            <w:vAlign w:val="center"/>
          </w:tcPr>
          <w:p w14:paraId="6756CD8A" w14:textId="77777777" w:rsidR="00E03400" w:rsidRPr="00F7623B" w:rsidRDefault="00E03400" w:rsidP="00E0340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F7623B">
              <w:rPr>
                <w:rFonts w:ascii="黑体" w:eastAsia="黑体" w:hAnsi="黑体" w:hint="eastAsia"/>
                <w:sz w:val="24"/>
                <w:szCs w:val="22"/>
              </w:rPr>
              <w:t>序号</w:t>
            </w:r>
          </w:p>
        </w:tc>
        <w:tc>
          <w:tcPr>
            <w:tcW w:w="2413" w:type="dxa"/>
            <w:vAlign w:val="center"/>
          </w:tcPr>
          <w:p w14:paraId="081814AF" w14:textId="51801324" w:rsidR="00E03400" w:rsidRPr="00F7623B" w:rsidRDefault="00E03400" w:rsidP="00E0340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EC0495">
              <w:rPr>
                <w:rFonts w:ascii="黑体" w:eastAsia="黑体" w:hAnsi="黑体" w:hint="eastAsia"/>
                <w:sz w:val="24"/>
                <w:szCs w:val="22"/>
              </w:rPr>
              <w:t>起止年月</w:t>
            </w:r>
          </w:p>
        </w:tc>
        <w:tc>
          <w:tcPr>
            <w:tcW w:w="3402" w:type="dxa"/>
            <w:vAlign w:val="center"/>
          </w:tcPr>
          <w:p w14:paraId="1EDE201E" w14:textId="00890694" w:rsidR="00E03400" w:rsidRPr="00F7623B" w:rsidRDefault="007340F5" w:rsidP="00E0340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国际</w:t>
            </w:r>
            <w:r w:rsidR="00E03400" w:rsidRPr="00EC0495">
              <w:rPr>
                <w:rFonts w:ascii="黑体" w:eastAsia="黑体" w:hAnsi="黑体" w:hint="eastAsia"/>
                <w:sz w:val="24"/>
                <w:szCs w:val="22"/>
              </w:rPr>
              <w:t>组织名称</w:t>
            </w:r>
          </w:p>
        </w:tc>
        <w:tc>
          <w:tcPr>
            <w:tcW w:w="2268" w:type="dxa"/>
            <w:vAlign w:val="center"/>
          </w:tcPr>
          <w:p w14:paraId="3F9873EB" w14:textId="133EB615" w:rsidR="00E03400" w:rsidRPr="00F7623B" w:rsidRDefault="00E03400" w:rsidP="00E0340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2"/>
              </w:rPr>
            </w:pPr>
            <w:r w:rsidRPr="00EC0495">
              <w:rPr>
                <w:rFonts w:ascii="黑体" w:eastAsia="黑体" w:hAnsi="黑体" w:hint="eastAsia"/>
                <w:sz w:val="24"/>
                <w:szCs w:val="22"/>
              </w:rPr>
              <w:t>所担任职务</w:t>
            </w:r>
          </w:p>
        </w:tc>
      </w:tr>
      <w:tr w:rsidR="00E03400" w14:paraId="017E1649" w14:textId="77777777" w:rsidTr="00325BAB">
        <w:trPr>
          <w:trHeight w:val="510"/>
          <w:jc w:val="center"/>
        </w:trPr>
        <w:tc>
          <w:tcPr>
            <w:tcW w:w="696" w:type="dxa"/>
          </w:tcPr>
          <w:p w14:paraId="6FACB74A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3" w:type="dxa"/>
          </w:tcPr>
          <w:p w14:paraId="50007C94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14:paraId="3DB82CC8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0F7A593A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03400" w14:paraId="7D8E6092" w14:textId="77777777" w:rsidTr="00325BAB">
        <w:trPr>
          <w:trHeight w:val="510"/>
          <w:jc w:val="center"/>
        </w:trPr>
        <w:tc>
          <w:tcPr>
            <w:tcW w:w="696" w:type="dxa"/>
          </w:tcPr>
          <w:p w14:paraId="5D299448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3" w:type="dxa"/>
          </w:tcPr>
          <w:p w14:paraId="1F2A7CFB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14:paraId="3C095A90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70496556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03400" w14:paraId="0072E816" w14:textId="77777777" w:rsidTr="00325BAB">
        <w:trPr>
          <w:trHeight w:val="510"/>
          <w:jc w:val="center"/>
        </w:trPr>
        <w:tc>
          <w:tcPr>
            <w:tcW w:w="696" w:type="dxa"/>
          </w:tcPr>
          <w:p w14:paraId="5A1BC42A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3" w:type="dxa"/>
          </w:tcPr>
          <w:p w14:paraId="7641544C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14:paraId="434BEE08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2A4FB39E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03400" w14:paraId="150B75AB" w14:textId="77777777" w:rsidTr="00325BAB">
        <w:trPr>
          <w:trHeight w:val="510"/>
          <w:jc w:val="center"/>
        </w:trPr>
        <w:tc>
          <w:tcPr>
            <w:tcW w:w="696" w:type="dxa"/>
          </w:tcPr>
          <w:p w14:paraId="533E4299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3" w:type="dxa"/>
          </w:tcPr>
          <w:p w14:paraId="168DC0AD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14:paraId="57256AAA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5E2D7061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03400" w14:paraId="764E3FCD" w14:textId="77777777" w:rsidTr="00325BAB">
        <w:trPr>
          <w:trHeight w:val="510"/>
          <w:jc w:val="center"/>
        </w:trPr>
        <w:tc>
          <w:tcPr>
            <w:tcW w:w="696" w:type="dxa"/>
          </w:tcPr>
          <w:p w14:paraId="73ADE89A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3" w:type="dxa"/>
          </w:tcPr>
          <w:p w14:paraId="71C140B9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</w:tcPr>
          <w:p w14:paraId="1DDCDEE3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14:paraId="7C97ABFF" w14:textId="77777777" w:rsidR="00E03400" w:rsidRDefault="00E03400" w:rsidP="007046A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681A57E6" w14:textId="77777777" w:rsidR="00304618" w:rsidRPr="0097065C" w:rsidRDefault="00304618" w:rsidP="00032D6C">
      <w:pPr>
        <w:spacing w:afterLines="100" w:after="312" w:line="400" w:lineRule="exact"/>
        <w:jc w:val="center"/>
        <w:rPr>
          <w:rFonts w:eastAsia="黑体"/>
          <w:bCs/>
          <w:sz w:val="32"/>
        </w:rPr>
      </w:pPr>
    </w:p>
    <w:bookmarkEnd w:id="18"/>
    <w:p w14:paraId="11409785" w14:textId="77777777" w:rsidR="00304618" w:rsidRDefault="00304618" w:rsidP="00032D6C">
      <w:pPr>
        <w:spacing w:afterLines="100" w:after="312" w:line="400" w:lineRule="exact"/>
        <w:jc w:val="center"/>
        <w:rPr>
          <w:rFonts w:eastAsia="黑体"/>
          <w:bCs/>
          <w:sz w:val="32"/>
        </w:rPr>
      </w:pPr>
    </w:p>
    <w:p w14:paraId="76019212" w14:textId="77777777" w:rsidR="00304618" w:rsidRDefault="00304618" w:rsidP="00032D6C">
      <w:pPr>
        <w:spacing w:afterLines="100" w:after="312" w:line="400" w:lineRule="exact"/>
        <w:jc w:val="center"/>
        <w:rPr>
          <w:rFonts w:eastAsia="黑体"/>
          <w:bCs/>
          <w:sz w:val="32"/>
        </w:rPr>
        <w:sectPr w:rsidR="00304618" w:rsidSect="00325BAB">
          <w:pgSz w:w="11906" w:h="16838"/>
          <w:pgMar w:top="1134" w:right="851" w:bottom="1134" w:left="1418" w:header="851" w:footer="992" w:gutter="0"/>
          <w:cols w:space="425"/>
          <w:docGrid w:type="lines" w:linePitch="312"/>
        </w:sectPr>
      </w:pPr>
    </w:p>
    <w:p w14:paraId="354DA4B1" w14:textId="224CE1D5" w:rsidR="00032D6C" w:rsidRPr="006A2977" w:rsidRDefault="007340F5" w:rsidP="00E609DB">
      <w:pPr>
        <w:spacing w:afterLines="100" w:after="312" w:line="400" w:lineRule="exact"/>
        <w:jc w:val="center"/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</w:rPr>
        <w:lastRenderedPageBreak/>
        <w:t>十</w:t>
      </w:r>
      <w:r w:rsidR="00032D6C" w:rsidRPr="006A2977">
        <w:rPr>
          <w:rFonts w:eastAsia="黑体" w:hint="eastAsia"/>
          <w:bCs/>
          <w:sz w:val="32"/>
        </w:rPr>
        <w:t>、被推荐人声明</w:t>
      </w:r>
    </w:p>
    <w:tbl>
      <w:tblPr>
        <w:tblW w:w="9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8"/>
      </w:tblGrid>
      <w:tr w:rsidR="00032D6C" w14:paraId="1CF26698" w14:textId="77777777" w:rsidTr="00E609DB">
        <w:trPr>
          <w:trHeight w:val="3954"/>
          <w:jc w:val="center"/>
        </w:trPr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05B" w14:textId="77777777" w:rsidR="00032D6C" w:rsidRDefault="00032D6C">
            <w:pPr>
              <w:spacing w:line="400" w:lineRule="exact"/>
              <w:ind w:firstLineChars="200" w:firstLine="420"/>
            </w:pPr>
          </w:p>
          <w:p w14:paraId="55B2FCE4" w14:textId="77777777" w:rsidR="00AD1D2E" w:rsidRDefault="00032D6C" w:rsidP="00AD1D2E">
            <w:pPr>
              <w:spacing w:beforeLines="50" w:before="156"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E609DB">
              <w:rPr>
                <w:rFonts w:eastAsia="仿宋_GB2312" w:hint="eastAsia"/>
                <w:sz w:val="24"/>
              </w:rPr>
              <w:t>本人接受推荐，并对以上内容及全部附件材料进行了审核，对其客观性和真实性负责。</w:t>
            </w:r>
          </w:p>
          <w:p w14:paraId="4E9C9E27" w14:textId="77777777" w:rsidR="00304211" w:rsidRDefault="00304211" w:rsidP="00AD1D2E">
            <w:pPr>
              <w:spacing w:beforeLines="50" w:before="156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14:paraId="696C2A83" w14:textId="77777777" w:rsidR="00AD1D2E" w:rsidRDefault="00AD1D2E" w:rsidP="00AD1D2E">
            <w:pPr>
              <w:spacing w:beforeLines="50" w:before="156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14:paraId="75A7D674" w14:textId="77777777" w:rsidR="00032D6C" w:rsidRPr="00E609DB" w:rsidRDefault="00032D6C" w:rsidP="00E609DB">
            <w:pPr>
              <w:spacing w:beforeLines="50" w:before="156"/>
              <w:ind w:firstLineChars="2050" w:firstLine="4920"/>
              <w:jc w:val="left"/>
              <w:rPr>
                <w:rFonts w:eastAsia="仿宋_GB2312"/>
                <w:sz w:val="24"/>
              </w:rPr>
            </w:pPr>
            <w:r w:rsidRPr="00E609DB">
              <w:rPr>
                <w:rFonts w:eastAsia="仿宋_GB2312" w:hint="eastAsia"/>
                <w:sz w:val="24"/>
              </w:rPr>
              <w:t>被推荐人签名：</w:t>
            </w:r>
          </w:p>
          <w:p w14:paraId="42DB0B70" w14:textId="77777777" w:rsidR="00032D6C" w:rsidRPr="00E609DB" w:rsidRDefault="00032D6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14:paraId="6852A5B8" w14:textId="77777777" w:rsidR="00032D6C" w:rsidRPr="00E609DB" w:rsidRDefault="00032D6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14:paraId="45AC8279" w14:textId="77777777" w:rsidR="00032D6C" w:rsidRPr="00E609DB" w:rsidRDefault="00032D6C">
            <w:pPr>
              <w:spacing w:line="400" w:lineRule="exact"/>
              <w:ind w:firstLineChars="2100" w:firstLine="5040"/>
              <w:jc w:val="center"/>
              <w:rPr>
                <w:rFonts w:eastAsia="仿宋_GB2312"/>
                <w:sz w:val="24"/>
              </w:rPr>
            </w:pPr>
            <w:r w:rsidRPr="00E609DB">
              <w:rPr>
                <w:rFonts w:eastAsia="仿宋_GB2312" w:hint="eastAsia"/>
                <w:sz w:val="24"/>
              </w:rPr>
              <w:t>年</w:t>
            </w:r>
            <w:r w:rsidRPr="00E609DB">
              <w:rPr>
                <w:rFonts w:eastAsia="仿宋_GB2312"/>
                <w:sz w:val="24"/>
              </w:rPr>
              <w:t xml:space="preserve">   </w:t>
            </w:r>
            <w:r w:rsidRPr="00E609DB">
              <w:rPr>
                <w:rFonts w:eastAsia="仿宋_GB2312" w:hint="eastAsia"/>
                <w:sz w:val="24"/>
              </w:rPr>
              <w:t>月</w:t>
            </w:r>
            <w:r w:rsidRPr="00E609DB">
              <w:rPr>
                <w:rFonts w:eastAsia="仿宋_GB2312"/>
                <w:sz w:val="24"/>
              </w:rPr>
              <w:t xml:space="preserve">   </w:t>
            </w:r>
            <w:r w:rsidRPr="00E609DB">
              <w:rPr>
                <w:rFonts w:eastAsia="仿宋_GB2312" w:hint="eastAsia"/>
                <w:sz w:val="24"/>
              </w:rPr>
              <w:t>日</w:t>
            </w:r>
          </w:p>
          <w:p w14:paraId="061634C0" w14:textId="77777777" w:rsidR="00032D6C" w:rsidRDefault="00032D6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1A569B94" w14:textId="7F3816E3" w:rsidR="008A2951" w:rsidRPr="008A2951" w:rsidRDefault="00032D6C" w:rsidP="001B21F9">
      <w:pPr>
        <w:spacing w:beforeLines="100" w:before="312" w:after="200"/>
        <w:jc w:val="center"/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</w:rPr>
        <w:t>十</w:t>
      </w:r>
      <w:r w:rsidR="007340F5">
        <w:rPr>
          <w:rFonts w:eastAsia="黑体" w:hint="eastAsia"/>
          <w:bCs/>
          <w:sz w:val="32"/>
        </w:rPr>
        <w:t>一</w:t>
      </w:r>
      <w:r w:rsidR="008A2951" w:rsidRPr="008A2951">
        <w:rPr>
          <w:rFonts w:eastAsia="黑体" w:hint="eastAsia"/>
          <w:bCs/>
          <w:sz w:val="32"/>
        </w:rPr>
        <w:t>、被推荐人工作单位意见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2127"/>
        <w:gridCol w:w="1275"/>
        <w:gridCol w:w="3974"/>
      </w:tblGrid>
      <w:tr w:rsidR="008A2951" w:rsidRPr="008A2951" w14:paraId="367DEA2D" w14:textId="77777777" w:rsidTr="0051407E">
        <w:trPr>
          <w:cantSplit/>
          <w:trHeight w:hRule="exact" w:val="692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45C0" w14:textId="77777777" w:rsidR="008A2951" w:rsidRPr="008A2951" w:rsidRDefault="008A2951" w:rsidP="008A2951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被推荐人工作单位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F8714" w14:textId="77777777" w:rsidR="008A2951" w:rsidRPr="008A2951" w:rsidRDefault="008A2951" w:rsidP="008A2951">
            <w:pPr>
              <w:spacing w:line="360" w:lineRule="exact"/>
              <w:ind w:firstLineChars="2400" w:firstLine="5760"/>
              <w:rPr>
                <w:rFonts w:ascii="楷体_GB2312" w:eastAsia="楷体_GB2312"/>
                <w:sz w:val="24"/>
              </w:rPr>
            </w:pPr>
          </w:p>
        </w:tc>
      </w:tr>
      <w:tr w:rsidR="008A2951" w:rsidRPr="008A2951" w14:paraId="3F0C0B78" w14:textId="77777777" w:rsidTr="0051407E">
        <w:trPr>
          <w:cantSplit/>
          <w:trHeight w:hRule="exact" w:val="69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8D8702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工作单位联系人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638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88E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8AA0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1216D" w14:textId="77777777" w:rsidR="008A2951" w:rsidRPr="008A2951" w:rsidRDefault="008A2951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4A7C" w:rsidRPr="008A2951" w14:paraId="02A41B3A" w14:textId="77777777" w:rsidTr="00C51435">
        <w:trPr>
          <w:cantSplit/>
          <w:trHeight w:hRule="exact" w:val="692"/>
          <w:jc w:val="center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0CF43" w14:textId="77777777" w:rsidR="00D64A7C" w:rsidRPr="008A2951" w:rsidRDefault="00D64A7C" w:rsidP="008A2951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20EC" w14:textId="77777777" w:rsidR="00D64A7C" w:rsidRPr="008A2951" w:rsidRDefault="00D64A7C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092" w14:textId="77777777" w:rsidR="00D64A7C" w:rsidRPr="008A2951" w:rsidRDefault="00D64A7C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7BC7" w14:textId="77777777" w:rsidR="00D64A7C" w:rsidRPr="008A2951" w:rsidRDefault="00D64A7C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059DB" w14:textId="77777777" w:rsidR="00D64A7C" w:rsidRPr="008A2951" w:rsidRDefault="00D64A7C" w:rsidP="008A295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A2951" w:rsidRPr="008A2951" w14:paraId="29CB5A33" w14:textId="77777777" w:rsidTr="001B21F9">
        <w:trPr>
          <w:cantSplit/>
          <w:trHeight w:hRule="exact" w:val="532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6CB52C6D" w14:textId="77777777" w:rsidR="008A2951" w:rsidRDefault="008A2951" w:rsidP="008A2951">
            <w:pPr>
              <w:snapToGrid w:val="0"/>
              <w:spacing w:before="50" w:line="360" w:lineRule="exact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8A2951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被推荐人工作单位意见：</w:t>
            </w:r>
          </w:p>
          <w:p w14:paraId="7D763FD1" w14:textId="77777777" w:rsidR="00032D6C" w:rsidRDefault="00F7623B" w:rsidP="00E609D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（</w:t>
            </w:r>
            <w:bookmarkStart w:id="19" w:name="_Hlk101362599"/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由</w:t>
            </w:r>
            <w:r w:rsidR="00F3160F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</w:t>
            </w:r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人事关系所在单位对</w:t>
            </w:r>
            <w:r w:rsidR="00F3160F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</w:t>
            </w:r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政治表现、廉洁自律、道德品行等方面出具意见，并对</w:t>
            </w:r>
            <w:r w:rsidR="00F3160F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</w:t>
            </w:r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《</w:t>
            </w:r>
            <w:r w:rsidR="006A2977">
              <w:rPr>
                <w:rFonts w:ascii="仿宋_GB2312" w:eastAsia="仿宋_GB2312" w:hAnsi="宋体" w:hint="eastAsia"/>
                <w:bCs/>
                <w:sz w:val="24"/>
                <w:szCs w:val="28"/>
              </w:rPr>
              <w:t>推荐</w:t>
            </w:r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书》及附件材料的真实性、准确性及涉密情况进行审核</w:t>
            </w:r>
            <w:bookmarkEnd w:id="19"/>
            <w:r w:rsidR="00032D6C" w:rsidRPr="00032D6C">
              <w:rPr>
                <w:rFonts w:ascii="仿宋_GB2312" w:eastAsia="仿宋_GB2312" w:hAnsi="宋体" w:hint="eastAsia"/>
                <w:bCs/>
                <w:sz w:val="24"/>
                <w:szCs w:val="28"/>
              </w:rPr>
              <w:t>，限300字以内。</w:t>
            </w: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）</w:t>
            </w:r>
          </w:p>
          <w:p w14:paraId="3C7B2D30" w14:textId="77777777" w:rsidR="00304211" w:rsidRDefault="00304211" w:rsidP="001B21F9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5C815271" w14:textId="77777777" w:rsidR="001B21F9" w:rsidRDefault="001B21F9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844A83E" w14:textId="77777777" w:rsidR="00304211" w:rsidRDefault="00304211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2CF741A5" w14:textId="77777777" w:rsidR="00304211" w:rsidRDefault="00304211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249E18BB" w14:textId="77777777" w:rsidR="00304211" w:rsidRDefault="00304211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02783D7" w14:textId="77777777" w:rsidR="00304211" w:rsidRDefault="00304211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6F9BB00" w14:textId="77777777" w:rsidR="00032D6C" w:rsidRDefault="00032D6C" w:rsidP="00032D6C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587DE6C" w14:textId="77777777" w:rsidR="008A2951" w:rsidRPr="008A2951" w:rsidRDefault="008A2951" w:rsidP="00E609DB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8A2951">
              <w:rPr>
                <w:rFonts w:ascii="仿宋_GB2312" w:eastAsia="仿宋_GB2312" w:hAnsi="宋体" w:hint="eastAsia"/>
                <w:bCs/>
                <w:sz w:val="24"/>
                <w:szCs w:val="28"/>
              </w:rPr>
              <w:t>工作单位（盖章）</w:t>
            </w:r>
          </w:p>
          <w:p w14:paraId="186C8C89" w14:textId="77777777" w:rsidR="008A2951" w:rsidRPr="008A2951" w:rsidRDefault="008A2951" w:rsidP="008A2951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7581932" w14:textId="77777777" w:rsidR="008A2951" w:rsidRPr="008A2951" w:rsidRDefault="008A2951" w:rsidP="008A2951">
            <w:pPr>
              <w:spacing w:line="360" w:lineRule="exact"/>
              <w:ind w:firstLineChars="2400" w:firstLine="5760"/>
              <w:rPr>
                <w:rFonts w:ascii="楷体_GB2312" w:eastAsia="楷体_GB2312"/>
                <w:sz w:val="25"/>
                <w:szCs w:val="25"/>
              </w:rPr>
            </w:pPr>
            <w:r w:rsidRPr="008A2951">
              <w:rPr>
                <w:rFonts w:ascii="仿宋_GB2312" w:eastAsia="仿宋_GB2312" w:hAnsi="宋体" w:hint="eastAsia"/>
                <w:bCs/>
                <w:sz w:val="24"/>
                <w:szCs w:val="28"/>
              </w:rPr>
              <w:t>年    月    日</w:t>
            </w:r>
          </w:p>
        </w:tc>
      </w:tr>
    </w:tbl>
    <w:p w14:paraId="7950117E" w14:textId="7A805A94" w:rsidR="008A2951" w:rsidRPr="008A2951" w:rsidRDefault="008A2951" w:rsidP="008A2951">
      <w:pPr>
        <w:jc w:val="center"/>
        <w:rPr>
          <w:rFonts w:eastAsia="黑体"/>
          <w:bCs/>
          <w:sz w:val="32"/>
        </w:rPr>
      </w:pPr>
      <w:r w:rsidRPr="008A2951">
        <w:rPr>
          <w:rFonts w:eastAsia="黑体"/>
          <w:bCs/>
          <w:sz w:val="32"/>
        </w:rPr>
        <w:br w:type="page"/>
      </w:r>
      <w:r w:rsidR="00CB0F9B">
        <w:rPr>
          <w:rFonts w:eastAsia="黑体" w:hint="eastAsia"/>
          <w:bCs/>
          <w:sz w:val="32"/>
        </w:rPr>
        <w:lastRenderedPageBreak/>
        <w:t>十</w:t>
      </w:r>
      <w:r w:rsidR="007340F5">
        <w:rPr>
          <w:rFonts w:eastAsia="黑体" w:hint="eastAsia"/>
          <w:bCs/>
          <w:sz w:val="32"/>
        </w:rPr>
        <w:t>二</w:t>
      </w:r>
      <w:r w:rsidRPr="008A2951">
        <w:rPr>
          <w:rFonts w:eastAsia="黑体" w:hint="eastAsia"/>
          <w:bCs/>
          <w:sz w:val="32"/>
        </w:rPr>
        <w:t>、推荐单位意见</w:t>
      </w:r>
    </w:p>
    <w:p w14:paraId="0FBC0D1B" w14:textId="77777777" w:rsidR="008A2951" w:rsidRPr="008A2951" w:rsidRDefault="008A2951" w:rsidP="008A2951">
      <w:pPr>
        <w:spacing w:before="100" w:after="120"/>
        <w:jc w:val="center"/>
        <w:rPr>
          <w:rFonts w:ascii="仿宋_GB2312" w:eastAsia="仿宋_GB2312"/>
          <w:bCs/>
        </w:rPr>
      </w:pPr>
      <w:r w:rsidRPr="008A2951">
        <w:rPr>
          <w:rFonts w:ascii="仿宋_GB2312" w:eastAsia="仿宋_GB2312" w:hAnsi="宋体" w:hint="eastAsia"/>
          <w:sz w:val="24"/>
        </w:rPr>
        <w:t>（学会理事推荐不填此栏）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417"/>
        <w:gridCol w:w="2269"/>
        <w:gridCol w:w="1558"/>
        <w:gridCol w:w="2836"/>
      </w:tblGrid>
      <w:tr w:rsidR="008A2951" w:rsidRPr="008A2951" w14:paraId="2AB3D532" w14:textId="77777777" w:rsidTr="00D93042">
        <w:trPr>
          <w:cantSplit/>
          <w:trHeight w:hRule="exact" w:val="692"/>
          <w:jc w:val="center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81E0" w14:textId="77777777" w:rsidR="008A2951" w:rsidRPr="008A2951" w:rsidRDefault="008A2951" w:rsidP="008A2951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推荐单位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649A3" w14:textId="77777777" w:rsidR="008A2951" w:rsidRPr="008A2951" w:rsidRDefault="008A2951" w:rsidP="008A2951">
            <w:pPr>
              <w:spacing w:line="360" w:lineRule="exact"/>
              <w:ind w:firstLineChars="2400" w:firstLine="5760"/>
              <w:rPr>
                <w:rFonts w:ascii="楷体_GB2312" w:eastAsia="楷体_GB2312"/>
                <w:sz w:val="24"/>
              </w:rPr>
            </w:pPr>
          </w:p>
        </w:tc>
      </w:tr>
      <w:tr w:rsidR="00CB7F3F" w:rsidRPr="008A2951" w14:paraId="6120A52C" w14:textId="77777777" w:rsidTr="00D93042">
        <w:trPr>
          <w:cantSplit/>
          <w:trHeight w:hRule="exact" w:val="692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06B6FB" w14:textId="77777777" w:rsidR="00CB7F3F" w:rsidRDefault="00CB7F3F" w:rsidP="00304211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  <w:p w14:paraId="2CA69087" w14:textId="77777777" w:rsidR="00CB7F3F" w:rsidRPr="008A2951" w:rsidRDefault="00CB7F3F" w:rsidP="00E609DB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3609D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8A295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E2B25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A088D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6E875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7F3F" w:rsidRPr="008A2951" w14:paraId="258B6042" w14:textId="77777777" w:rsidTr="00D93042">
        <w:trPr>
          <w:cantSplit/>
          <w:trHeight w:hRule="exact" w:val="692"/>
          <w:jc w:val="center"/>
        </w:trPr>
        <w:tc>
          <w:tcPr>
            <w:tcW w:w="1491" w:type="dxa"/>
            <w:vMerge/>
            <w:tcBorders>
              <w:right w:val="single" w:sz="4" w:space="0" w:color="auto"/>
            </w:tcBorders>
            <w:vAlign w:val="center"/>
          </w:tcPr>
          <w:p w14:paraId="3C6D6C91" w14:textId="77777777" w:rsidR="00CB7F3F" w:rsidRDefault="00CB7F3F" w:rsidP="00304211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AB983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手要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BB153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EBC14" w14:textId="77777777" w:rsidR="00CB7F3F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23FED" w14:textId="77777777" w:rsidR="00CB7F3F" w:rsidRPr="008A2951" w:rsidRDefault="00CB7F3F" w:rsidP="0030421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04211" w:rsidRPr="008A2951" w14:paraId="71252040" w14:textId="77777777" w:rsidTr="00D93042">
        <w:trPr>
          <w:cantSplit/>
          <w:trHeight w:hRule="exact" w:val="10717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6EF892CC" w14:textId="77777777" w:rsidR="00304211" w:rsidRPr="008A2951" w:rsidRDefault="00304211" w:rsidP="00E609DB">
            <w:pPr>
              <w:snapToGrid w:val="0"/>
              <w:spacing w:before="50" w:line="360" w:lineRule="exact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8A2951">
              <w:rPr>
                <w:rFonts w:ascii="仿宋_GB2312" w:eastAsia="仿宋_GB2312" w:hAnsi="宋体" w:hint="eastAsia"/>
                <w:bCs/>
                <w:sz w:val="24"/>
                <w:szCs w:val="28"/>
              </w:rPr>
              <w:t>推荐单位意见：</w:t>
            </w: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（</w:t>
            </w:r>
            <w:bookmarkStart w:id="20" w:name="_Hlk101362651"/>
            <w:r w:rsidRPr="00AD1D2E">
              <w:rPr>
                <w:rFonts w:ascii="仿宋_GB2312" w:eastAsia="仿宋_GB2312" w:hAnsi="宋体" w:hint="eastAsia"/>
                <w:bCs/>
                <w:sz w:val="24"/>
                <w:szCs w:val="28"/>
              </w:rPr>
              <w:t>对</w:t>
            </w:r>
            <w:r w:rsidR="00F3160F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</w:t>
            </w:r>
            <w:r w:rsidRPr="00AD1D2E">
              <w:rPr>
                <w:rFonts w:ascii="仿宋_GB2312" w:eastAsia="仿宋_GB2312" w:hAnsi="宋体" w:hint="eastAsia"/>
                <w:bCs/>
                <w:sz w:val="24"/>
                <w:szCs w:val="28"/>
              </w:rPr>
              <w:t>成就、贡献和学风道德的评价</w:t>
            </w:r>
            <w:bookmarkEnd w:id="20"/>
            <w:r w:rsidRPr="00AD1D2E">
              <w:rPr>
                <w:rFonts w:ascii="仿宋_GB2312" w:eastAsia="仿宋_GB2312" w:hAnsi="宋体" w:hint="eastAsia"/>
                <w:bCs/>
                <w:sz w:val="24"/>
                <w:szCs w:val="28"/>
              </w:rPr>
              <w:t>，限300字以内</w:t>
            </w: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）</w:t>
            </w:r>
          </w:p>
          <w:p w14:paraId="51249F9C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050BF51F" w14:textId="77777777" w:rsidR="00304211" w:rsidRPr="00B93AA6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36C76ABF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B56FBFA" w14:textId="77777777" w:rsidR="00304211" w:rsidRPr="00B93AA6" w:rsidRDefault="00304211" w:rsidP="00E609D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730D7072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59FC251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3CEE95D6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27F7089D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4B1228A8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2AE82A9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4BD747C3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CE8F0CA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2F6A2CE8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7498A9D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7B5763B3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298D2D8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1BDD9C63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B9D21DA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062885B6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5B9E3E9A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0D48F95" w14:textId="77777777" w:rsidR="00304211" w:rsidRDefault="00304211" w:rsidP="0030421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559527B6" w14:textId="77777777" w:rsidR="00304211" w:rsidRPr="008A2951" w:rsidRDefault="00304211" w:rsidP="00E609D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56215020" w14:textId="77777777" w:rsidR="00304211" w:rsidRPr="008A2951" w:rsidRDefault="00304211" w:rsidP="00E609DB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65F24F05" w14:textId="77777777" w:rsidR="007340F5" w:rsidRPr="00751188" w:rsidRDefault="007340F5" w:rsidP="007340F5">
            <w:pPr>
              <w:tabs>
                <w:tab w:val="left" w:pos="5475"/>
                <w:tab w:val="left" w:pos="576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751188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推荐单位公章</w:t>
            </w:r>
          </w:p>
          <w:p w14:paraId="1BCE623D" w14:textId="77777777" w:rsidR="007340F5" w:rsidRDefault="007340F5" w:rsidP="007340F5">
            <w:pPr>
              <w:tabs>
                <w:tab w:val="left" w:pos="5475"/>
                <w:tab w:val="left" w:pos="576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751188">
              <w:rPr>
                <w:rFonts w:ascii="仿宋_GB2312" w:eastAsia="仿宋_GB2312" w:hAnsi="仿宋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（或）分支机构主任委员签字：</w:t>
            </w:r>
          </w:p>
          <w:p w14:paraId="7914D2B1" w14:textId="77777777" w:rsidR="00304211" w:rsidRPr="007340F5" w:rsidRDefault="00304211" w:rsidP="00304211">
            <w:pPr>
              <w:spacing w:line="360" w:lineRule="exact"/>
              <w:ind w:firstLineChars="2050" w:firstLine="4920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  <w:p w14:paraId="2EE3B861" w14:textId="77777777" w:rsidR="00304211" w:rsidRPr="008A2951" w:rsidRDefault="00304211" w:rsidP="00304211">
            <w:pPr>
              <w:spacing w:line="360" w:lineRule="exact"/>
              <w:ind w:firstLineChars="2400" w:firstLine="5760"/>
              <w:rPr>
                <w:rFonts w:ascii="楷体_GB2312" w:eastAsia="楷体_GB2312"/>
                <w:sz w:val="25"/>
                <w:szCs w:val="25"/>
              </w:rPr>
            </w:pPr>
            <w:r w:rsidRPr="008A2951">
              <w:rPr>
                <w:rFonts w:ascii="仿宋_GB2312" w:eastAsia="仿宋_GB2312" w:hAnsi="宋体" w:hint="eastAsia"/>
                <w:bCs/>
                <w:sz w:val="24"/>
                <w:szCs w:val="28"/>
              </w:rPr>
              <w:t>年    月    日</w:t>
            </w:r>
          </w:p>
        </w:tc>
      </w:tr>
    </w:tbl>
    <w:p w14:paraId="38532E3D" w14:textId="52072572" w:rsidR="008A2951" w:rsidRPr="008A2951" w:rsidRDefault="00304211" w:rsidP="008A2951">
      <w:pPr>
        <w:tabs>
          <w:tab w:val="left" w:pos="342"/>
          <w:tab w:val="center" w:pos="4818"/>
        </w:tabs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br w:type="page"/>
      </w:r>
      <w:r w:rsidR="00CB0F9B">
        <w:rPr>
          <w:rFonts w:eastAsia="黑体" w:hint="eastAsia"/>
          <w:bCs/>
          <w:sz w:val="32"/>
        </w:rPr>
        <w:lastRenderedPageBreak/>
        <w:t>十</w:t>
      </w:r>
      <w:r w:rsidR="00EC0495">
        <w:rPr>
          <w:rFonts w:eastAsia="黑体" w:hint="eastAsia"/>
          <w:bCs/>
          <w:sz w:val="32"/>
        </w:rPr>
        <w:t>三</w:t>
      </w:r>
      <w:r w:rsidR="008A2951" w:rsidRPr="008A2951">
        <w:rPr>
          <w:rFonts w:eastAsia="黑体" w:hint="eastAsia"/>
          <w:bCs/>
          <w:sz w:val="32"/>
        </w:rPr>
        <w:t>．专家推荐意见</w:t>
      </w:r>
    </w:p>
    <w:p w14:paraId="6A219EB8" w14:textId="2C5C6D7F" w:rsidR="008A2951" w:rsidRPr="008A2951" w:rsidRDefault="008A2951" w:rsidP="008A2951">
      <w:pPr>
        <w:tabs>
          <w:tab w:val="left" w:pos="7200"/>
        </w:tabs>
        <w:spacing w:before="50" w:after="120" w:line="360" w:lineRule="exact"/>
        <w:jc w:val="center"/>
        <w:rPr>
          <w:rFonts w:ascii="仿宋_GB2312" w:eastAsia="仿宋_GB2312" w:hAnsi="宋体"/>
          <w:sz w:val="24"/>
        </w:rPr>
      </w:pPr>
      <w:r w:rsidRPr="008A2951">
        <w:rPr>
          <w:rFonts w:ascii="仿宋_GB2312" w:eastAsia="仿宋_GB2312" w:hAnsi="宋体" w:hint="eastAsia"/>
          <w:sz w:val="24"/>
        </w:rPr>
        <w:t>（理事</w:t>
      </w:r>
      <w:r w:rsidR="007723C9">
        <w:rPr>
          <w:rFonts w:ascii="仿宋_GB2312" w:eastAsia="仿宋_GB2312" w:hAnsi="宋体" w:hint="eastAsia"/>
          <w:sz w:val="24"/>
        </w:rPr>
        <w:t>/监事</w:t>
      </w:r>
      <w:r w:rsidRPr="008A2951">
        <w:rPr>
          <w:rFonts w:ascii="仿宋_GB2312" w:eastAsia="仿宋_GB2312" w:hAnsi="宋体" w:hint="eastAsia"/>
          <w:sz w:val="24"/>
        </w:rPr>
        <w:t>推荐填写）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1770"/>
        <w:gridCol w:w="1616"/>
        <w:gridCol w:w="2148"/>
        <w:gridCol w:w="3369"/>
        <w:gridCol w:w="10"/>
      </w:tblGrid>
      <w:tr w:rsidR="00147CC9" w:rsidRPr="008A2951" w14:paraId="2E37BD9D" w14:textId="77777777" w:rsidTr="00E609DB">
        <w:trPr>
          <w:trHeight w:val="465"/>
          <w:jc w:val="center"/>
        </w:trPr>
        <w:tc>
          <w:tcPr>
            <w:tcW w:w="726" w:type="dxa"/>
            <w:vMerge w:val="restart"/>
            <w:vAlign w:val="center"/>
          </w:tcPr>
          <w:p w14:paraId="26D2DA67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推</w:t>
            </w:r>
          </w:p>
          <w:p w14:paraId="021167EE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荐</w:t>
            </w:r>
          </w:p>
          <w:p w14:paraId="70CCC603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专</w:t>
            </w:r>
          </w:p>
          <w:p w14:paraId="7AD555E7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家</w:t>
            </w:r>
          </w:p>
          <w:p w14:paraId="654D7694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情</w:t>
            </w:r>
          </w:p>
          <w:p w14:paraId="67CAE8C0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况</w:t>
            </w:r>
          </w:p>
        </w:tc>
        <w:tc>
          <w:tcPr>
            <w:tcW w:w="1770" w:type="dxa"/>
            <w:vAlign w:val="center"/>
          </w:tcPr>
          <w:p w14:paraId="6E4FF78C" w14:textId="77777777" w:rsidR="00147CC9" w:rsidRPr="008A2951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616" w:type="dxa"/>
            <w:vAlign w:val="center"/>
          </w:tcPr>
          <w:p w14:paraId="0CD8A1FC" w14:textId="77777777" w:rsidR="00147CC9" w:rsidRPr="008A2951" w:rsidRDefault="00147CC9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48" w:type="dxa"/>
            <w:vAlign w:val="center"/>
          </w:tcPr>
          <w:p w14:paraId="6DCAF837" w14:textId="77777777" w:rsidR="00147CC9" w:rsidRPr="008A2951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专业技术职称</w:t>
            </w:r>
          </w:p>
        </w:tc>
        <w:tc>
          <w:tcPr>
            <w:tcW w:w="3379" w:type="dxa"/>
            <w:gridSpan w:val="2"/>
            <w:vAlign w:val="center"/>
          </w:tcPr>
          <w:p w14:paraId="1EA1549D" w14:textId="77777777" w:rsidR="00147CC9" w:rsidRPr="008A2951" w:rsidRDefault="00147CC9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7CC9" w:rsidRPr="008A2951" w14:paraId="13251130" w14:textId="77777777" w:rsidTr="00147CC9">
        <w:trPr>
          <w:trHeight w:val="465"/>
          <w:jc w:val="center"/>
        </w:trPr>
        <w:tc>
          <w:tcPr>
            <w:tcW w:w="726" w:type="dxa"/>
            <w:vMerge/>
            <w:vAlign w:val="center"/>
          </w:tcPr>
          <w:p w14:paraId="2B71FAD1" w14:textId="77777777" w:rsidR="00147CC9" w:rsidRPr="008A2951" w:rsidRDefault="00147CC9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0" w:type="dxa"/>
            <w:vAlign w:val="center"/>
          </w:tcPr>
          <w:p w14:paraId="4EAFE20A" w14:textId="77777777" w:rsidR="00147CC9" w:rsidRPr="008A2951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手机</w:t>
            </w:r>
          </w:p>
        </w:tc>
        <w:tc>
          <w:tcPr>
            <w:tcW w:w="1616" w:type="dxa"/>
            <w:vAlign w:val="center"/>
          </w:tcPr>
          <w:p w14:paraId="4C7F89BA" w14:textId="77777777" w:rsidR="00147CC9" w:rsidRPr="008A2951" w:rsidRDefault="00147CC9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48" w:type="dxa"/>
            <w:vAlign w:val="center"/>
          </w:tcPr>
          <w:p w14:paraId="53D37438" w14:textId="77777777" w:rsidR="00147CC9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379" w:type="dxa"/>
            <w:gridSpan w:val="2"/>
            <w:vAlign w:val="center"/>
          </w:tcPr>
          <w:p w14:paraId="721E6567" w14:textId="77777777" w:rsidR="00147CC9" w:rsidRPr="008A2951" w:rsidRDefault="00147CC9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B7F3F" w:rsidRPr="008A2951" w14:paraId="2A1BCCB8" w14:textId="77777777" w:rsidTr="00147CC9">
        <w:trPr>
          <w:trHeight w:val="465"/>
          <w:jc w:val="center"/>
        </w:trPr>
        <w:tc>
          <w:tcPr>
            <w:tcW w:w="726" w:type="dxa"/>
            <w:vMerge/>
            <w:vAlign w:val="center"/>
          </w:tcPr>
          <w:p w14:paraId="10112027" w14:textId="77777777" w:rsidR="00CB7F3F" w:rsidRPr="008A2951" w:rsidRDefault="00CB7F3F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0" w:type="dxa"/>
            <w:vAlign w:val="center"/>
          </w:tcPr>
          <w:p w14:paraId="7C0B371B" w14:textId="77777777" w:rsidR="00147CC9" w:rsidRDefault="00CB7F3F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  <w:p w14:paraId="554DF6D3" w14:textId="77777777" w:rsidR="00CB7F3F" w:rsidRPr="008A2951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及职务</w:t>
            </w:r>
          </w:p>
        </w:tc>
        <w:tc>
          <w:tcPr>
            <w:tcW w:w="7143" w:type="dxa"/>
            <w:gridSpan w:val="4"/>
            <w:vAlign w:val="center"/>
          </w:tcPr>
          <w:p w14:paraId="2B02EBC6" w14:textId="77777777" w:rsidR="00CB7F3F" w:rsidRPr="008A2951" w:rsidRDefault="00CB7F3F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B7F3F" w:rsidRPr="008A2951" w14:paraId="5D974915" w14:textId="77777777" w:rsidTr="00147CC9">
        <w:trPr>
          <w:trHeight w:val="465"/>
          <w:jc w:val="center"/>
        </w:trPr>
        <w:tc>
          <w:tcPr>
            <w:tcW w:w="726" w:type="dxa"/>
            <w:vMerge/>
            <w:vAlign w:val="center"/>
          </w:tcPr>
          <w:p w14:paraId="078974C1" w14:textId="77777777" w:rsidR="00CB7F3F" w:rsidRPr="008A2951" w:rsidRDefault="00CB7F3F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0" w:type="dxa"/>
            <w:vAlign w:val="center"/>
          </w:tcPr>
          <w:p w14:paraId="3F50D5A6" w14:textId="77777777" w:rsidR="00CB7F3F" w:rsidRPr="008A2951" w:rsidRDefault="00147CC9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专业领域</w:t>
            </w:r>
          </w:p>
        </w:tc>
        <w:tc>
          <w:tcPr>
            <w:tcW w:w="7143" w:type="dxa"/>
            <w:gridSpan w:val="4"/>
            <w:vAlign w:val="center"/>
          </w:tcPr>
          <w:p w14:paraId="1B210A5D" w14:textId="77777777" w:rsidR="00CB7F3F" w:rsidRPr="008A2951" w:rsidRDefault="00CB7F3F" w:rsidP="00B075FC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B7F3F" w:rsidRPr="008A2951" w14:paraId="499CB74A" w14:textId="77777777" w:rsidTr="00147CC9">
        <w:trPr>
          <w:gridAfter w:val="1"/>
          <w:wAfter w:w="10" w:type="dxa"/>
          <w:trHeight w:val="465"/>
          <w:jc w:val="center"/>
        </w:trPr>
        <w:tc>
          <w:tcPr>
            <w:tcW w:w="726" w:type="dxa"/>
            <w:vMerge/>
            <w:vAlign w:val="center"/>
          </w:tcPr>
          <w:p w14:paraId="0FDB866B" w14:textId="77777777" w:rsidR="00CB7F3F" w:rsidRPr="008A2951" w:rsidRDefault="00CB7F3F" w:rsidP="00B075FC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0" w:type="dxa"/>
            <w:vAlign w:val="center"/>
          </w:tcPr>
          <w:p w14:paraId="73C07DE6" w14:textId="77777777" w:rsidR="00CB7F3F" w:rsidRPr="008A2951" w:rsidRDefault="00CB7F3F" w:rsidP="00B075FC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会内职务</w:t>
            </w:r>
          </w:p>
        </w:tc>
        <w:tc>
          <w:tcPr>
            <w:tcW w:w="7133" w:type="dxa"/>
            <w:gridSpan w:val="3"/>
            <w:vAlign w:val="center"/>
          </w:tcPr>
          <w:p w14:paraId="3AAAE840" w14:textId="77777777" w:rsidR="00CB7F3F" w:rsidRPr="008A2951" w:rsidRDefault="00CB7F3F" w:rsidP="00B075FC">
            <w:pPr>
              <w:spacing w:beforeLines="50" w:before="156" w:afterLines="50" w:after="156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>□ 理事     □ 常务理事</w:t>
            </w:r>
            <w:r w:rsidR="00B55F89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="00B55F89">
              <w:rPr>
                <w:rFonts w:ascii="仿宋_GB2312" w:eastAsia="仿宋_GB2312"/>
                <w:sz w:val="24"/>
                <w:szCs w:val="28"/>
              </w:rPr>
              <w:t xml:space="preserve">    </w:t>
            </w:r>
            <w:r w:rsidR="00B55F89" w:rsidRPr="008A2951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 w:rsidR="00B55F89">
              <w:rPr>
                <w:rFonts w:ascii="仿宋_GB2312" w:eastAsia="仿宋_GB2312" w:hint="eastAsia"/>
                <w:sz w:val="24"/>
                <w:szCs w:val="28"/>
              </w:rPr>
              <w:t>监事</w:t>
            </w:r>
          </w:p>
        </w:tc>
      </w:tr>
      <w:tr w:rsidR="00CB7F3F" w:rsidRPr="008A2951" w14:paraId="2CE3E855" w14:textId="77777777" w:rsidTr="00147CC9">
        <w:trPr>
          <w:gridAfter w:val="1"/>
          <w:wAfter w:w="10" w:type="dxa"/>
          <w:trHeight w:val="8289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C22" w14:textId="77777777" w:rsidR="00147CC9" w:rsidRPr="008A2951" w:rsidRDefault="00CB7F3F" w:rsidP="00147CC9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 xml:space="preserve">推荐意见： </w:t>
            </w:r>
            <w:r w:rsidR="00147CC9">
              <w:rPr>
                <w:rFonts w:ascii="仿宋_GB2312" w:eastAsia="仿宋_GB2312" w:hAnsi="宋体" w:hint="eastAsia"/>
                <w:bCs/>
                <w:sz w:val="24"/>
                <w:szCs w:val="28"/>
              </w:rPr>
              <w:t>（</w:t>
            </w:r>
            <w:r w:rsidR="00147CC9" w:rsidRPr="00AD1D2E">
              <w:rPr>
                <w:rFonts w:ascii="仿宋_GB2312" w:eastAsia="仿宋_GB2312" w:hAnsi="宋体" w:hint="eastAsia"/>
                <w:bCs/>
                <w:sz w:val="24"/>
                <w:szCs w:val="28"/>
              </w:rPr>
              <w:t>对</w:t>
            </w:r>
            <w:r w:rsidR="00F3160F">
              <w:rPr>
                <w:rFonts w:ascii="仿宋_GB2312" w:eastAsia="仿宋_GB2312" w:hAnsi="宋体" w:hint="eastAsia"/>
                <w:bCs/>
                <w:sz w:val="24"/>
                <w:szCs w:val="28"/>
              </w:rPr>
              <w:t>被推荐人</w:t>
            </w:r>
            <w:r w:rsidR="00147CC9" w:rsidRPr="00AD1D2E">
              <w:rPr>
                <w:rFonts w:ascii="仿宋_GB2312" w:eastAsia="仿宋_GB2312" w:hAnsi="宋体" w:hint="eastAsia"/>
                <w:bCs/>
                <w:sz w:val="24"/>
                <w:szCs w:val="28"/>
              </w:rPr>
              <w:t>成就、贡献和学风道德的评价，限300字以内</w:t>
            </w:r>
            <w:r w:rsidR="00147CC9">
              <w:rPr>
                <w:rFonts w:ascii="仿宋_GB2312" w:eastAsia="仿宋_GB2312" w:hAnsi="宋体" w:hint="eastAsia"/>
                <w:bCs/>
                <w:sz w:val="24"/>
                <w:szCs w:val="28"/>
              </w:rPr>
              <w:t>）</w:t>
            </w:r>
          </w:p>
          <w:p w14:paraId="0B16ED8F" w14:textId="77777777" w:rsidR="00CB7F3F" w:rsidRPr="00147CC9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09A44C30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7F0B7A9E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766BED8A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2584C7F0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71F6FEF4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2B9FBC65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2A0B3BF2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0C0770CF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147F6A07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77134430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392BE7BD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646612B4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3AE86373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003C0760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19F3A420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专家本人签字：</w:t>
            </w:r>
          </w:p>
          <w:p w14:paraId="32EC2696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</w:p>
          <w:p w14:paraId="28910ADD" w14:textId="77777777" w:rsidR="00CB7F3F" w:rsidRPr="008A2951" w:rsidRDefault="00CB7F3F" w:rsidP="00B075FC">
            <w:pPr>
              <w:spacing w:before="50" w:line="360" w:lineRule="exact"/>
              <w:rPr>
                <w:rFonts w:ascii="仿宋_GB2312" w:eastAsia="仿宋_GB2312"/>
                <w:sz w:val="24"/>
                <w:szCs w:val="28"/>
              </w:rPr>
            </w:pPr>
            <w:r w:rsidRPr="008A2951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年     月     日</w:t>
            </w:r>
          </w:p>
          <w:p w14:paraId="5F5A7914" w14:textId="77777777" w:rsidR="00CB7F3F" w:rsidRPr="008A2951" w:rsidRDefault="00CB7F3F" w:rsidP="00B075FC">
            <w:pPr>
              <w:tabs>
                <w:tab w:val="left" w:pos="8320"/>
              </w:tabs>
              <w:spacing w:before="50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A2951">
              <w:rPr>
                <w:rFonts w:ascii="仿宋_GB2312" w:eastAsia="仿宋_GB2312"/>
                <w:sz w:val="28"/>
                <w:szCs w:val="28"/>
              </w:rPr>
              <w:tab/>
            </w:r>
          </w:p>
        </w:tc>
      </w:tr>
    </w:tbl>
    <w:p w14:paraId="3E54C638" w14:textId="77777777" w:rsidR="00CB7F3F" w:rsidRDefault="00CB7F3F" w:rsidP="008A2951">
      <w:pPr>
        <w:spacing w:before="50" w:line="360" w:lineRule="exact"/>
        <w:jc w:val="center"/>
        <w:rPr>
          <w:rFonts w:eastAsia="黑体"/>
          <w:sz w:val="32"/>
          <w:szCs w:val="32"/>
        </w:rPr>
      </w:pPr>
    </w:p>
    <w:p w14:paraId="554514CE" w14:textId="77777777" w:rsidR="008A2951" w:rsidRDefault="008A2951" w:rsidP="008A2951">
      <w:pPr>
        <w:spacing w:before="50" w:line="3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14:paraId="563C0118" w14:textId="4A9E7450" w:rsidR="008A2951" w:rsidRPr="008A2951" w:rsidRDefault="008A2951" w:rsidP="008A2951">
      <w:pPr>
        <w:spacing w:before="50" w:line="360" w:lineRule="exact"/>
        <w:jc w:val="center"/>
        <w:rPr>
          <w:rFonts w:eastAsia="黑体"/>
          <w:sz w:val="32"/>
          <w:szCs w:val="32"/>
        </w:rPr>
      </w:pPr>
      <w:r w:rsidRPr="008A2951">
        <w:rPr>
          <w:rFonts w:eastAsia="黑体" w:hint="eastAsia"/>
          <w:sz w:val="32"/>
          <w:szCs w:val="32"/>
        </w:rPr>
        <w:lastRenderedPageBreak/>
        <w:t>十</w:t>
      </w:r>
      <w:r w:rsidR="00F6103A">
        <w:rPr>
          <w:rFonts w:eastAsia="黑体" w:hint="eastAsia"/>
          <w:sz w:val="32"/>
          <w:szCs w:val="32"/>
        </w:rPr>
        <w:t>四</w:t>
      </w:r>
      <w:r w:rsidRPr="008A2951">
        <w:rPr>
          <w:rFonts w:eastAsia="黑体" w:hint="eastAsia"/>
          <w:sz w:val="32"/>
          <w:szCs w:val="32"/>
        </w:rPr>
        <w:t>、附</w:t>
      </w:r>
      <w:r w:rsidRPr="008A2951">
        <w:rPr>
          <w:rFonts w:eastAsia="黑体" w:hint="eastAsia"/>
          <w:sz w:val="32"/>
          <w:szCs w:val="32"/>
        </w:rPr>
        <w:t xml:space="preserve">  </w:t>
      </w:r>
      <w:r w:rsidRPr="008A2951">
        <w:rPr>
          <w:rFonts w:eastAsia="黑体" w:hint="eastAsia"/>
          <w:sz w:val="32"/>
          <w:szCs w:val="32"/>
        </w:rPr>
        <w:t>件</w:t>
      </w:r>
    </w:p>
    <w:p w14:paraId="5702E2E3" w14:textId="77777777" w:rsidR="008A2951" w:rsidRPr="008A2951" w:rsidRDefault="008A2951" w:rsidP="008A2951">
      <w:pPr>
        <w:spacing w:before="50" w:line="360" w:lineRule="exact"/>
        <w:jc w:val="center"/>
        <w:rPr>
          <w:rFonts w:eastAsia="黑体"/>
          <w:sz w:val="28"/>
          <w:szCs w:val="28"/>
        </w:rPr>
      </w:pPr>
    </w:p>
    <w:p w14:paraId="24C71142" w14:textId="77777777" w:rsidR="00653707" w:rsidRDefault="00653707" w:rsidP="00653707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bookmarkStart w:id="21" w:name="_Hlk100592057"/>
      <w:r>
        <w:rPr>
          <w:rFonts w:ascii="仿宋_GB2312" w:eastAsia="仿宋_GB2312" w:hint="eastAsia"/>
          <w:bCs/>
          <w:kern w:val="0"/>
          <w:sz w:val="28"/>
          <w:szCs w:val="28"/>
        </w:rPr>
        <w:t>技术应用证明材料：</w:t>
      </w:r>
    </w:p>
    <w:p w14:paraId="03EDCEF2" w14:textId="77777777" w:rsidR="006819C8" w:rsidRDefault="006819C8" w:rsidP="00653707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r w:rsidRPr="006819C8">
        <w:rPr>
          <w:rFonts w:ascii="仿宋_GB2312" w:eastAsia="仿宋_GB2312" w:hint="eastAsia"/>
          <w:bCs/>
          <w:kern w:val="0"/>
          <w:sz w:val="28"/>
          <w:szCs w:val="28"/>
        </w:rPr>
        <w:t>知识产权证明</w:t>
      </w:r>
      <w:r>
        <w:rPr>
          <w:rFonts w:ascii="仿宋_GB2312" w:eastAsia="仿宋_GB2312" w:hint="eastAsia"/>
          <w:bCs/>
          <w:kern w:val="0"/>
          <w:sz w:val="28"/>
          <w:szCs w:val="28"/>
        </w:rPr>
        <w:t>：</w:t>
      </w:r>
    </w:p>
    <w:p w14:paraId="797D370E" w14:textId="77777777" w:rsidR="00F6103A" w:rsidRDefault="00F6103A" w:rsidP="00F6103A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r w:rsidRPr="006819C8">
        <w:rPr>
          <w:rFonts w:ascii="仿宋_GB2312" w:eastAsia="仿宋_GB2312" w:hint="eastAsia"/>
          <w:bCs/>
          <w:kern w:val="0"/>
          <w:sz w:val="28"/>
          <w:szCs w:val="28"/>
        </w:rPr>
        <w:t>公开发表的主要论文、专著及相关检索报告</w:t>
      </w:r>
    </w:p>
    <w:p w14:paraId="14F1F004" w14:textId="77777777" w:rsidR="00F6103A" w:rsidRDefault="00F6103A" w:rsidP="00F6103A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r w:rsidRPr="006819C8">
        <w:rPr>
          <w:rFonts w:ascii="仿宋_GB2312" w:eastAsia="仿宋_GB2312" w:hint="eastAsia"/>
          <w:bCs/>
          <w:kern w:val="0"/>
          <w:sz w:val="28"/>
          <w:szCs w:val="28"/>
        </w:rPr>
        <w:t>科研项目证明材料</w:t>
      </w:r>
      <w:r w:rsidRPr="008A2951">
        <w:rPr>
          <w:rFonts w:ascii="仿宋_GB2312" w:eastAsia="仿宋_GB2312" w:hint="eastAsia"/>
          <w:bCs/>
          <w:kern w:val="0"/>
          <w:sz w:val="28"/>
          <w:szCs w:val="28"/>
        </w:rPr>
        <w:t>；</w:t>
      </w:r>
    </w:p>
    <w:p w14:paraId="5528D5B5" w14:textId="77777777" w:rsidR="006819C8" w:rsidRDefault="006819C8" w:rsidP="006819C8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r w:rsidRPr="006819C8">
        <w:rPr>
          <w:rFonts w:ascii="仿宋_GB2312" w:eastAsia="仿宋_GB2312" w:hint="eastAsia"/>
          <w:bCs/>
          <w:kern w:val="0"/>
          <w:sz w:val="28"/>
          <w:szCs w:val="28"/>
        </w:rPr>
        <w:t>获得表彰奖励证明材料</w:t>
      </w:r>
    </w:p>
    <w:p w14:paraId="3ED2CBF7" w14:textId="6FED3CCE" w:rsidR="00F6103A" w:rsidRDefault="00F6103A" w:rsidP="006819C8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仿宋_GB2312" w:eastAsia="仿宋_GB2312" w:hint="eastAsia"/>
          <w:bCs/>
          <w:kern w:val="0"/>
          <w:sz w:val="28"/>
          <w:szCs w:val="28"/>
        </w:rPr>
        <w:t>国际组织任职证明材料</w:t>
      </w:r>
    </w:p>
    <w:p w14:paraId="47F2250F" w14:textId="77777777" w:rsidR="008A2951" w:rsidRPr="008A2951" w:rsidRDefault="008A2951" w:rsidP="008A2951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/>
          <w:bCs/>
          <w:kern w:val="0"/>
          <w:sz w:val="28"/>
          <w:szCs w:val="28"/>
        </w:rPr>
      </w:pPr>
      <w:bookmarkStart w:id="22" w:name="_Hlk101278158"/>
      <w:bookmarkEnd w:id="21"/>
      <w:r w:rsidRPr="008A2951">
        <w:rPr>
          <w:rFonts w:ascii="仿宋_GB2312" w:eastAsia="仿宋_GB2312" w:hint="eastAsia"/>
          <w:bCs/>
          <w:kern w:val="0"/>
          <w:sz w:val="28"/>
          <w:szCs w:val="28"/>
        </w:rPr>
        <w:t>其他</w:t>
      </w:r>
      <w:bookmarkStart w:id="23" w:name="_Hlk100939021"/>
      <w:r w:rsidR="00D15FBE">
        <w:rPr>
          <w:rFonts w:ascii="仿宋_GB2312" w:eastAsia="仿宋_GB2312" w:hint="eastAsia"/>
          <w:bCs/>
          <w:kern w:val="0"/>
          <w:sz w:val="28"/>
          <w:szCs w:val="28"/>
        </w:rPr>
        <w:t>成就和贡献证明材料</w:t>
      </w:r>
      <w:bookmarkEnd w:id="22"/>
      <w:bookmarkEnd w:id="23"/>
      <w:r w:rsidRPr="008A2951">
        <w:rPr>
          <w:rFonts w:ascii="仿宋_GB2312" w:eastAsia="仿宋_GB2312" w:hint="eastAsia"/>
          <w:bCs/>
          <w:kern w:val="0"/>
          <w:sz w:val="28"/>
          <w:szCs w:val="28"/>
        </w:rPr>
        <w:t>。</w:t>
      </w:r>
      <w:bookmarkStart w:id="24" w:name="_Hlk6933093"/>
      <w:bookmarkEnd w:id="4"/>
    </w:p>
    <w:bookmarkEnd w:id="24"/>
    <w:p w14:paraId="2F849B4C" w14:textId="77777777" w:rsidR="003A2BDD" w:rsidRPr="006819C8" w:rsidRDefault="003A2BDD" w:rsidP="008A2951"/>
    <w:sectPr w:rsidR="003A2BDD" w:rsidRPr="006819C8" w:rsidSect="00935E6C">
      <w:pgSz w:w="11906" w:h="16838"/>
      <w:pgMar w:top="1134" w:right="85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7A747" w14:textId="77777777" w:rsidR="00A52E6F" w:rsidRDefault="00A52E6F">
      <w:r>
        <w:separator/>
      </w:r>
    </w:p>
  </w:endnote>
  <w:endnote w:type="continuationSeparator" w:id="0">
    <w:p w14:paraId="346590E4" w14:textId="77777777" w:rsidR="00A52E6F" w:rsidRDefault="00A5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3CBF9" w14:textId="77777777" w:rsidR="00935E6C" w:rsidRPr="00CB7CEF" w:rsidRDefault="00CB7CEF" w:rsidP="00CB7CEF">
    <w:pPr>
      <w:pStyle w:val="a5"/>
      <w:rPr>
        <w:rFonts w:ascii="仿宋_GB2312" w:eastAsia="仿宋_GB2312"/>
        <w:sz w:val="28"/>
        <w:szCs w:val="21"/>
      </w:rPr>
    </w:pPr>
    <w:r w:rsidRPr="00CB7CEF">
      <w:rPr>
        <w:rFonts w:ascii="仿宋_GB2312" w:eastAsia="仿宋_GB2312" w:hAnsi="等线 Light" w:hint="eastAsia"/>
        <w:sz w:val="28"/>
        <w:szCs w:val="21"/>
      </w:rPr>
      <w:t>-</w:t>
    </w:r>
    <w:r w:rsidRPr="00CB7CEF">
      <w:rPr>
        <w:rFonts w:ascii="仿宋_GB2312" w:eastAsia="仿宋_GB2312" w:hAnsi="等线 Light" w:hint="eastAsia"/>
        <w:sz w:val="28"/>
        <w:szCs w:val="21"/>
        <w:lang w:val="zh-CN"/>
      </w:rPr>
      <w:t xml:space="preserve"> </w:t>
    </w:r>
    <w:r w:rsidRPr="00CB7CEF">
      <w:rPr>
        <w:rFonts w:ascii="仿宋_GB2312" w:eastAsia="仿宋_GB2312" w:hAnsi="等线" w:hint="eastAsia"/>
        <w:sz w:val="28"/>
        <w:szCs w:val="21"/>
      </w:rPr>
      <w:fldChar w:fldCharType="begin"/>
    </w:r>
    <w:r w:rsidRPr="00CB7CEF">
      <w:rPr>
        <w:rFonts w:ascii="仿宋_GB2312" w:eastAsia="仿宋_GB2312" w:hint="eastAsia"/>
        <w:sz w:val="28"/>
        <w:szCs w:val="21"/>
      </w:rPr>
      <w:instrText>PAGE    \* MERGEFORMAT</w:instrText>
    </w:r>
    <w:r w:rsidRPr="00CB7CEF">
      <w:rPr>
        <w:rFonts w:ascii="仿宋_GB2312" w:eastAsia="仿宋_GB2312" w:hAnsi="等线" w:hint="eastAsia"/>
        <w:sz w:val="28"/>
        <w:szCs w:val="21"/>
      </w:rPr>
      <w:fldChar w:fldCharType="separate"/>
    </w:r>
    <w:r>
      <w:rPr>
        <w:rFonts w:ascii="仿宋_GB2312" w:eastAsia="仿宋_GB2312" w:hAnsi="等线"/>
        <w:sz w:val="28"/>
        <w:szCs w:val="21"/>
      </w:rPr>
      <w:t>1</w:t>
    </w:r>
    <w:r w:rsidRPr="00CB7CEF">
      <w:rPr>
        <w:rFonts w:ascii="仿宋_GB2312" w:eastAsia="仿宋_GB2312" w:hAnsi="等线 Light" w:hint="eastAsia"/>
        <w:sz w:val="28"/>
        <w:szCs w:val="21"/>
      </w:rPr>
      <w:fldChar w:fldCharType="end"/>
    </w:r>
    <w:r w:rsidRPr="00CB7CEF">
      <w:rPr>
        <w:rFonts w:ascii="仿宋_GB2312" w:eastAsia="仿宋_GB2312" w:hAnsi="等线 Light" w:hint="eastAsia"/>
        <w:sz w:val="28"/>
        <w:szCs w:val="21"/>
        <w:lang w:val="zh-CN"/>
      </w:rPr>
      <w:t xml:space="preserve"> </w:t>
    </w:r>
    <w:r w:rsidRPr="00CB7CEF">
      <w:rPr>
        <w:rFonts w:ascii="仿宋_GB2312" w:eastAsia="仿宋_GB2312" w:hAnsi="等线 Light" w:hint="eastAsia"/>
        <w:sz w:val="28"/>
        <w:szCs w:val="21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3DF74" w14:textId="77777777" w:rsidR="00935E6C" w:rsidRPr="00CB7CEF" w:rsidRDefault="006178B6" w:rsidP="00CB7CEF">
    <w:pPr>
      <w:pStyle w:val="a5"/>
      <w:jc w:val="right"/>
      <w:rPr>
        <w:rFonts w:ascii="仿宋_GB2312" w:eastAsia="仿宋_GB2312"/>
        <w:sz w:val="28"/>
        <w:szCs w:val="21"/>
      </w:rPr>
    </w:pPr>
    <w:r w:rsidRPr="00CB7CEF">
      <w:rPr>
        <w:rFonts w:ascii="仿宋_GB2312" w:eastAsia="仿宋_GB2312" w:hAnsi="等线 Light" w:hint="eastAsia"/>
        <w:sz w:val="28"/>
        <w:szCs w:val="21"/>
      </w:rPr>
      <w:t>-</w:t>
    </w:r>
    <w:r w:rsidRPr="00CB7CEF">
      <w:rPr>
        <w:rFonts w:ascii="仿宋_GB2312" w:eastAsia="仿宋_GB2312" w:hAnsi="等线 Light" w:hint="eastAsia"/>
        <w:sz w:val="28"/>
        <w:szCs w:val="21"/>
        <w:lang w:val="zh-CN"/>
      </w:rPr>
      <w:t xml:space="preserve"> </w:t>
    </w:r>
    <w:r w:rsidRPr="00CB7CEF">
      <w:rPr>
        <w:rFonts w:ascii="仿宋_GB2312" w:eastAsia="仿宋_GB2312" w:hAnsi="等线" w:hint="eastAsia"/>
        <w:sz w:val="28"/>
        <w:szCs w:val="21"/>
      </w:rPr>
      <w:fldChar w:fldCharType="begin"/>
    </w:r>
    <w:r w:rsidRPr="00CB7CEF">
      <w:rPr>
        <w:rFonts w:ascii="仿宋_GB2312" w:eastAsia="仿宋_GB2312" w:hint="eastAsia"/>
        <w:sz w:val="28"/>
        <w:szCs w:val="21"/>
      </w:rPr>
      <w:instrText>PAGE    \* MERGEFORMAT</w:instrText>
    </w:r>
    <w:r w:rsidRPr="00CB7CEF">
      <w:rPr>
        <w:rFonts w:ascii="仿宋_GB2312" w:eastAsia="仿宋_GB2312" w:hAnsi="等线" w:hint="eastAsia"/>
        <w:sz w:val="28"/>
        <w:szCs w:val="21"/>
      </w:rPr>
      <w:fldChar w:fldCharType="separate"/>
    </w:r>
    <w:r w:rsidRPr="00CB7CEF">
      <w:rPr>
        <w:rFonts w:ascii="仿宋_GB2312" w:eastAsia="仿宋_GB2312" w:hAnsi="等线 Light" w:hint="eastAsia"/>
        <w:sz w:val="28"/>
        <w:szCs w:val="21"/>
        <w:lang w:val="zh-CN"/>
      </w:rPr>
      <w:t>1</w:t>
    </w:r>
    <w:r w:rsidRPr="00CB7CEF">
      <w:rPr>
        <w:rFonts w:ascii="仿宋_GB2312" w:eastAsia="仿宋_GB2312" w:hAnsi="等线 Light" w:hint="eastAsia"/>
        <w:sz w:val="28"/>
        <w:szCs w:val="21"/>
      </w:rPr>
      <w:fldChar w:fldCharType="end"/>
    </w:r>
    <w:r w:rsidRPr="00CB7CEF">
      <w:rPr>
        <w:rFonts w:ascii="仿宋_GB2312" w:eastAsia="仿宋_GB2312" w:hAnsi="等线 Light" w:hint="eastAsia"/>
        <w:sz w:val="28"/>
        <w:szCs w:val="21"/>
        <w:lang w:val="zh-CN"/>
      </w:rPr>
      <w:t xml:space="preserve"> </w:t>
    </w:r>
    <w:r w:rsidRPr="00CB7CEF">
      <w:rPr>
        <w:rFonts w:ascii="仿宋_GB2312" w:eastAsia="仿宋_GB2312" w:hAnsi="等线 Light" w:hint="eastAsia"/>
        <w:sz w:val="28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68D33" w14:textId="77777777" w:rsidR="00A52E6F" w:rsidRDefault="00A52E6F">
      <w:r>
        <w:separator/>
      </w:r>
    </w:p>
  </w:footnote>
  <w:footnote w:type="continuationSeparator" w:id="0">
    <w:p w14:paraId="2F76DD13" w14:textId="77777777" w:rsidR="00A52E6F" w:rsidRDefault="00A5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26AEF" w14:textId="77777777" w:rsidR="00CA29BA" w:rsidRDefault="00CA29BA" w:rsidP="00CA29B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82DB3"/>
    <w:multiLevelType w:val="hybridMultilevel"/>
    <w:tmpl w:val="B1569FF4"/>
    <w:lvl w:ilvl="0" w:tplc="F6BC29C4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91394"/>
    <w:multiLevelType w:val="hybridMultilevel"/>
    <w:tmpl w:val="7F50B0CA"/>
    <w:lvl w:ilvl="0" w:tplc="86F6095C">
      <w:start w:val="1"/>
      <w:numFmt w:val="decimal"/>
      <w:suff w:val="noth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ind w:left="4339" w:hanging="420"/>
      </w:pPr>
    </w:lvl>
  </w:abstractNum>
  <w:abstractNum w:abstractNumId="2" w15:restartNumberingAfterBreak="0">
    <w:nsid w:val="45A915D4"/>
    <w:multiLevelType w:val="hybridMultilevel"/>
    <w:tmpl w:val="4F18D7AA"/>
    <w:lvl w:ilvl="0" w:tplc="322E901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22C9F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3E82336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816B65"/>
    <w:multiLevelType w:val="hybridMultilevel"/>
    <w:tmpl w:val="EED89490"/>
    <w:lvl w:ilvl="0" w:tplc="99D04AE0">
      <w:start w:val="1"/>
      <w:numFmt w:val="decimal"/>
      <w:lvlText w:val="%1、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4" w15:restartNumberingAfterBreak="0">
    <w:nsid w:val="7ACB0B85"/>
    <w:multiLevelType w:val="hybridMultilevel"/>
    <w:tmpl w:val="FBE62F66"/>
    <w:lvl w:ilvl="0" w:tplc="A32EB8E0">
      <w:start w:val="4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70731122">
    <w:abstractNumId w:val="2"/>
  </w:num>
  <w:num w:numId="2" w16cid:durableId="729117619">
    <w:abstractNumId w:val="3"/>
  </w:num>
  <w:num w:numId="3" w16cid:durableId="1946040012">
    <w:abstractNumId w:val="0"/>
  </w:num>
  <w:num w:numId="4" w16cid:durableId="1921597787">
    <w:abstractNumId w:val="4"/>
  </w:num>
  <w:num w:numId="5" w16cid:durableId="16393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F8"/>
    <w:rsid w:val="0000158C"/>
    <w:rsid w:val="00032D6C"/>
    <w:rsid w:val="000468AD"/>
    <w:rsid w:val="000608B0"/>
    <w:rsid w:val="00061A68"/>
    <w:rsid w:val="000E2A1B"/>
    <w:rsid w:val="000E2F88"/>
    <w:rsid w:val="000E4D7A"/>
    <w:rsid w:val="00115E25"/>
    <w:rsid w:val="00130885"/>
    <w:rsid w:val="00147CC9"/>
    <w:rsid w:val="00155B8A"/>
    <w:rsid w:val="00162CD8"/>
    <w:rsid w:val="00171464"/>
    <w:rsid w:val="00174249"/>
    <w:rsid w:val="001807CC"/>
    <w:rsid w:val="00186576"/>
    <w:rsid w:val="001966E9"/>
    <w:rsid w:val="001B21F9"/>
    <w:rsid w:val="001C6F30"/>
    <w:rsid w:val="001D37D0"/>
    <w:rsid w:val="001E1F5D"/>
    <w:rsid w:val="001E3135"/>
    <w:rsid w:val="00263422"/>
    <w:rsid w:val="00265677"/>
    <w:rsid w:val="00286B2C"/>
    <w:rsid w:val="00293A94"/>
    <w:rsid w:val="002A4E45"/>
    <w:rsid w:val="002B401A"/>
    <w:rsid w:val="002C1020"/>
    <w:rsid w:val="002C678C"/>
    <w:rsid w:val="002D5612"/>
    <w:rsid w:val="002D6AF9"/>
    <w:rsid w:val="002D7175"/>
    <w:rsid w:val="003011F4"/>
    <w:rsid w:val="00303669"/>
    <w:rsid w:val="00304211"/>
    <w:rsid w:val="00304618"/>
    <w:rsid w:val="003073DA"/>
    <w:rsid w:val="0030771D"/>
    <w:rsid w:val="00325BAB"/>
    <w:rsid w:val="00341242"/>
    <w:rsid w:val="00353620"/>
    <w:rsid w:val="00361E09"/>
    <w:rsid w:val="003911D3"/>
    <w:rsid w:val="003941C3"/>
    <w:rsid w:val="003A2BDD"/>
    <w:rsid w:val="003D16BC"/>
    <w:rsid w:val="003D49AD"/>
    <w:rsid w:val="003E111E"/>
    <w:rsid w:val="004247DE"/>
    <w:rsid w:val="004529CC"/>
    <w:rsid w:val="00452D9A"/>
    <w:rsid w:val="0049276A"/>
    <w:rsid w:val="00493025"/>
    <w:rsid w:val="004B3931"/>
    <w:rsid w:val="004E3087"/>
    <w:rsid w:val="004F19B6"/>
    <w:rsid w:val="004F2843"/>
    <w:rsid w:val="00502029"/>
    <w:rsid w:val="00502F62"/>
    <w:rsid w:val="005127CA"/>
    <w:rsid w:val="0051407E"/>
    <w:rsid w:val="0052272C"/>
    <w:rsid w:val="00531E4D"/>
    <w:rsid w:val="005361E3"/>
    <w:rsid w:val="00542878"/>
    <w:rsid w:val="00546E33"/>
    <w:rsid w:val="005635E2"/>
    <w:rsid w:val="005A45BD"/>
    <w:rsid w:val="005C5EA7"/>
    <w:rsid w:val="005D218A"/>
    <w:rsid w:val="005E0AF6"/>
    <w:rsid w:val="005E5E06"/>
    <w:rsid w:val="006131FB"/>
    <w:rsid w:val="0061615B"/>
    <w:rsid w:val="006178B6"/>
    <w:rsid w:val="00653707"/>
    <w:rsid w:val="00656236"/>
    <w:rsid w:val="00666EA7"/>
    <w:rsid w:val="006819C8"/>
    <w:rsid w:val="006A0BDD"/>
    <w:rsid w:val="006A2977"/>
    <w:rsid w:val="006F6C7F"/>
    <w:rsid w:val="00702913"/>
    <w:rsid w:val="00705E38"/>
    <w:rsid w:val="00717816"/>
    <w:rsid w:val="00731807"/>
    <w:rsid w:val="007340F5"/>
    <w:rsid w:val="00757FA0"/>
    <w:rsid w:val="00760CF8"/>
    <w:rsid w:val="007723C9"/>
    <w:rsid w:val="00775975"/>
    <w:rsid w:val="00782CCA"/>
    <w:rsid w:val="007A7502"/>
    <w:rsid w:val="007C535A"/>
    <w:rsid w:val="007E0C60"/>
    <w:rsid w:val="007E608E"/>
    <w:rsid w:val="007F0E69"/>
    <w:rsid w:val="007F5345"/>
    <w:rsid w:val="007F5890"/>
    <w:rsid w:val="00883A6E"/>
    <w:rsid w:val="008A2951"/>
    <w:rsid w:val="008A7116"/>
    <w:rsid w:val="008B0F03"/>
    <w:rsid w:val="008B4994"/>
    <w:rsid w:val="008C01CD"/>
    <w:rsid w:val="008C0F6F"/>
    <w:rsid w:val="009043FA"/>
    <w:rsid w:val="0092639A"/>
    <w:rsid w:val="00935E6C"/>
    <w:rsid w:val="009500D7"/>
    <w:rsid w:val="00960411"/>
    <w:rsid w:val="0097065C"/>
    <w:rsid w:val="00984F8D"/>
    <w:rsid w:val="009B1649"/>
    <w:rsid w:val="009D51A3"/>
    <w:rsid w:val="009D593B"/>
    <w:rsid w:val="009E3906"/>
    <w:rsid w:val="009F2392"/>
    <w:rsid w:val="009F4A30"/>
    <w:rsid w:val="00A01CB6"/>
    <w:rsid w:val="00A3164D"/>
    <w:rsid w:val="00A43FFF"/>
    <w:rsid w:val="00A52E6F"/>
    <w:rsid w:val="00A65413"/>
    <w:rsid w:val="00A751E2"/>
    <w:rsid w:val="00A91110"/>
    <w:rsid w:val="00A91661"/>
    <w:rsid w:val="00A975F0"/>
    <w:rsid w:val="00AA04B5"/>
    <w:rsid w:val="00AA3BC7"/>
    <w:rsid w:val="00AB00F2"/>
    <w:rsid w:val="00AC6490"/>
    <w:rsid w:val="00AD1D2E"/>
    <w:rsid w:val="00AD5B4C"/>
    <w:rsid w:val="00AE4EAC"/>
    <w:rsid w:val="00B075FC"/>
    <w:rsid w:val="00B245FB"/>
    <w:rsid w:val="00B368DE"/>
    <w:rsid w:val="00B37042"/>
    <w:rsid w:val="00B437FA"/>
    <w:rsid w:val="00B55F89"/>
    <w:rsid w:val="00B672D0"/>
    <w:rsid w:val="00B93AA6"/>
    <w:rsid w:val="00B979B6"/>
    <w:rsid w:val="00BC47AE"/>
    <w:rsid w:val="00C21651"/>
    <w:rsid w:val="00C24063"/>
    <w:rsid w:val="00C51435"/>
    <w:rsid w:val="00C5354F"/>
    <w:rsid w:val="00C66AA5"/>
    <w:rsid w:val="00C803A1"/>
    <w:rsid w:val="00CA29BA"/>
    <w:rsid w:val="00CB0F9B"/>
    <w:rsid w:val="00CB7CEF"/>
    <w:rsid w:val="00CB7F3F"/>
    <w:rsid w:val="00CC7A3E"/>
    <w:rsid w:val="00CE2230"/>
    <w:rsid w:val="00CF1308"/>
    <w:rsid w:val="00D15FBE"/>
    <w:rsid w:val="00D17685"/>
    <w:rsid w:val="00D17A73"/>
    <w:rsid w:val="00D55602"/>
    <w:rsid w:val="00D64A7C"/>
    <w:rsid w:val="00D857D7"/>
    <w:rsid w:val="00D93042"/>
    <w:rsid w:val="00D96D78"/>
    <w:rsid w:val="00DA7687"/>
    <w:rsid w:val="00DF2A7B"/>
    <w:rsid w:val="00E00C6F"/>
    <w:rsid w:val="00E03400"/>
    <w:rsid w:val="00E1590A"/>
    <w:rsid w:val="00E25AEB"/>
    <w:rsid w:val="00E341DC"/>
    <w:rsid w:val="00E34DB8"/>
    <w:rsid w:val="00E4148D"/>
    <w:rsid w:val="00E609DB"/>
    <w:rsid w:val="00E655CE"/>
    <w:rsid w:val="00E70298"/>
    <w:rsid w:val="00E719F6"/>
    <w:rsid w:val="00E86157"/>
    <w:rsid w:val="00EB589A"/>
    <w:rsid w:val="00EC0495"/>
    <w:rsid w:val="00EC4410"/>
    <w:rsid w:val="00F007B8"/>
    <w:rsid w:val="00F2605A"/>
    <w:rsid w:val="00F269ED"/>
    <w:rsid w:val="00F3160F"/>
    <w:rsid w:val="00F35AC7"/>
    <w:rsid w:val="00F54C76"/>
    <w:rsid w:val="00F6103A"/>
    <w:rsid w:val="00F7623B"/>
    <w:rsid w:val="00F956B4"/>
    <w:rsid w:val="00FB5F8F"/>
    <w:rsid w:val="00FB64F0"/>
    <w:rsid w:val="00FB6589"/>
    <w:rsid w:val="00FB7CDE"/>
    <w:rsid w:val="00FC294D"/>
    <w:rsid w:val="00FD2636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94C1B"/>
  <w15:chartTrackingRefBased/>
  <w15:docId w15:val="{00DDFDAE-9B32-4D2D-982C-E465A423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</w:style>
  <w:style w:type="paragraph" w:customStyle="1" w:styleId="pp">
    <w:name w:val="pp"/>
    <w:basedOn w:val="a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styleId="a8">
    <w:name w:val="Balloon Text"/>
    <w:basedOn w:val="a"/>
    <w:semiHidden/>
    <w:rsid w:val="003D16BC"/>
    <w:rPr>
      <w:sz w:val="18"/>
      <w:szCs w:val="18"/>
    </w:rPr>
  </w:style>
  <w:style w:type="paragraph" w:styleId="a9">
    <w:name w:val="Normal (Web)"/>
    <w:basedOn w:val="a"/>
    <w:rsid w:val="005E0AF6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15"/>
      <w:szCs w:val="15"/>
    </w:rPr>
  </w:style>
  <w:style w:type="character" w:customStyle="1" w:styleId="a6">
    <w:name w:val="页脚 字符"/>
    <w:link w:val="a5"/>
    <w:uiPriority w:val="99"/>
    <w:rsid w:val="006178B6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93025"/>
    <w:pPr>
      <w:adjustRightInd w:val="0"/>
      <w:snapToGrid w:val="0"/>
      <w:spacing w:line="580" w:lineRule="exact"/>
      <w:ind w:firstLineChars="200" w:firstLine="420"/>
    </w:pPr>
    <w:rPr>
      <w:rFonts w:ascii="仿宋_GB2312" w:eastAsia="仿宋_GB2312"/>
      <w:sz w:val="32"/>
      <w:szCs w:val="20"/>
    </w:rPr>
  </w:style>
  <w:style w:type="character" w:customStyle="1" w:styleId="a4">
    <w:name w:val="页眉 字符"/>
    <w:link w:val="a3"/>
    <w:rsid w:val="00493025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CB0F9B"/>
    <w:rPr>
      <w:kern w:val="2"/>
      <w:sz w:val="21"/>
      <w:szCs w:val="24"/>
    </w:rPr>
  </w:style>
  <w:style w:type="character" w:styleId="ac">
    <w:name w:val="annotation reference"/>
    <w:rsid w:val="00D15FBE"/>
    <w:rPr>
      <w:sz w:val="21"/>
      <w:szCs w:val="21"/>
    </w:rPr>
  </w:style>
  <w:style w:type="paragraph" w:styleId="ad">
    <w:name w:val="annotation text"/>
    <w:basedOn w:val="a"/>
    <w:link w:val="ae"/>
    <w:rsid w:val="00D15FBE"/>
    <w:pPr>
      <w:jc w:val="left"/>
    </w:pPr>
  </w:style>
  <w:style w:type="character" w:customStyle="1" w:styleId="ae">
    <w:name w:val="批注文字 字符"/>
    <w:link w:val="ad"/>
    <w:rsid w:val="00D15F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15FBE"/>
    <w:rPr>
      <w:b/>
      <w:bCs/>
    </w:rPr>
  </w:style>
  <w:style w:type="character" w:customStyle="1" w:styleId="af0">
    <w:name w:val="批注主题 字符"/>
    <w:link w:val="af"/>
    <w:rsid w:val="00D15FB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TAWARD\SDSTA\material\&#23665;&#19996;&#30465;&#26368;&#39640;&#31185;&#23398;&#25216;&#26415;&#22870;&#30003;&#25253;&#2007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山东省最高科学技术奖申报书</Template>
  <TotalTime>4</TotalTime>
  <Pages>13</Pages>
  <Words>1784</Words>
  <Characters>899</Characters>
  <Application>Microsoft Office Word</Application>
  <DocSecurity>0</DocSecurity>
  <Lines>7</Lines>
  <Paragraphs>5</Paragraphs>
  <ScaleCrop>false</ScaleCrop>
  <Company>鲁能软件公司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中国电源学会科学技术奖推荐书－个人类</dc:title>
  <dc:subject/>
  <dc:creator>推荐书</dc:creator>
  <cp:keywords/>
  <dc:description/>
  <cp:lastModifiedBy>帆 陈</cp:lastModifiedBy>
  <cp:revision>4</cp:revision>
  <cp:lastPrinted>2006-03-27T08:39:00Z</cp:lastPrinted>
  <dcterms:created xsi:type="dcterms:W3CDTF">2024-04-18T09:22:00Z</dcterms:created>
  <dcterms:modified xsi:type="dcterms:W3CDTF">2024-04-19T03:19:00Z</dcterms:modified>
</cp:coreProperties>
</file>